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1A" w:rsidRDefault="003D291A" w:rsidP="004533CF">
      <w:pPr>
        <w:pStyle w:val="a8"/>
        <w:rPr>
          <w:sz w:val="22"/>
          <w:szCs w:val="22"/>
        </w:rPr>
      </w:pPr>
      <w:r w:rsidRPr="00085008">
        <w:rPr>
          <w:sz w:val="22"/>
          <w:szCs w:val="22"/>
        </w:rPr>
        <w:t>ДОГОВОР №</w:t>
      </w:r>
      <w:r w:rsidR="00741A45">
        <w:rPr>
          <w:sz w:val="22"/>
          <w:szCs w:val="22"/>
        </w:rPr>
        <w:t xml:space="preserve"> 01</w:t>
      </w:r>
    </w:p>
    <w:p w:rsidR="003D291A" w:rsidRPr="00085008" w:rsidRDefault="003D291A" w:rsidP="004533CF">
      <w:pPr>
        <w:jc w:val="center"/>
        <w:rPr>
          <w:b/>
        </w:rPr>
      </w:pPr>
      <w:r w:rsidRPr="00085008">
        <w:rPr>
          <w:b/>
        </w:rPr>
        <w:t>о задатке</w:t>
      </w:r>
    </w:p>
    <w:p w:rsidR="00D27D97" w:rsidRDefault="00D27D97" w:rsidP="00BE18DD">
      <w:pPr>
        <w:tabs>
          <w:tab w:val="left" w:pos="-567"/>
        </w:tabs>
      </w:pPr>
    </w:p>
    <w:p w:rsidR="00BE18DD" w:rsidRPr="00741A45" w:rsidRDefault="00BE18DD" w:rsidP="00BE18DD">
      <w:pPr>
        <w:tabs>
          <w:tab w:val="left" w:pos="-567"/>
        </w:tabs>
      </w:pPr>
      <w:r w:rsidRPr="00741A45">
        <w:t>г.</w:t>
      </w:r>
      <w:r w:rsidR="002825F9" w:rsidRPr="00741A45">
        <w:t xml:space="preserve"> </w:t>
      </w:r>
      <w:r w:rsidR="00A8557A">
        <w:t>Москва</w:t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1872B8" w:rsidRPr="00741A45">
        <w:t xml:space="preserve">                                </w:t>
      </w:r>
      <w:r w:rsidR="00741A45">
        <w:t xml:space="preserve">     </w:t>
      </w:r>
      <w:r w:rsidR="001872B8" w:rsidRPr="00741A45">
        <w:t xml:space="preserve"> </w:t>
      </w:r>
      <w:r w:rsidR="00741A45" w:rsidRPr="00741A45">
        <w:t xml:space="preserve">      </w:t>
      </w:r>
      <w:r w:rsidR="004533CF">
        <w:t xml:space="preserve">   </w:t>
      </w:r>
      <w:r w:rsidR="00741A45" w:rsidRPr="00741A45">
        <w:t xml:space="preserve"> </w:t>
      </w:r>
      <w:r w:rsidR="001872B8" w:rsidRPr="00741A45">
        <w:t xml:space="preserve">     </w:t>
      </w:r>
      <w:r w:rsidR="00B231CB" w:rsidRPr="00741A45">
        <w:t xml:space="preserve">     </w:t>
      </w:r>
      <w:r w:rsidR="004533CF">
        <w:t xml:space="preserve">       </w:t>
      </w:r>
      <w:r w:rsidRPr="00741A45">
        <w:t>«</w:t>
      </w:r>
      <w:r w:rsidR="000869BC">
        <w:t>_</w:t>
      </w:r>
      <w:r w:rsidR="004533CF">
        <w:t>__</w:t>
      </w:r>
      <w:r w:rsidR="000869BC">
        <w:t>_</w:t>
      </w:r>
      <w:r w:rsidRPr="00741A45">
        <w:t>»</w:t>
      </w:r>
      <w:r w:rsidR="00B231CB" w:rsidRPr="00741A45">
        <w:t xml:space="preserve">  </w:t>
      </w:r>
      <w:r w:rsidR="000869BC">
        <w:t>_____</w:t>
      </w:r>
      <w:r w:rsidR="004533CF">
        <w:t>___</w:t>
      </w:r>
      <w:r w:rsidR="000869BC">
        <w:t>_</w:t>
      </w:r>
      <w:r w:rsidR="00B231CB" w:rsidRPr="00741A45">
        <w:t xml:space="preserve">  </w:t>
      </w:r>
      <w:r w:rsidRPr="00741A45">
        <w:t>201</w:t>
      </w:r>
      <w:r w:rsidR="00DA0093">
        <w:t>9</w:t>
      </w:r>
      <w:r w:rsidRPr="00741A45">
        <w:t>г.</w:t>
      </w:r>
    </w:p>
    <w:p w:rsidR="00BE18DD" w:rsidRPr="00CA2086" w:rsidRDefault="00BE18DD" w:rsidP="00BE18DD">
      <w:pPr>
        <w:tabs>
          <w:tab w:val="left" w:pos="-567"/>
        </w:tabs>
        <w:ind w:firstLine="709"/>
      </w:pPr>
    </w:p>
    <w:p w:rsidR="004533CF" w:rsidRDefault="00DA0093" w:rsidP="0089276F">
      <w:pPr>
        <w:tabs>
          <w:tab w:val="left" w:pos="0"/>
        </w:tabs>
        <w:ind w:firstLine="709"/>
        <w:jc w:val="both"/>
        <w:rPr>
          <w:color w:val="000000"/>
        </w:rPr>
      </w:pPr>
      <w:r w:rsidRPr="00DA0093">
        <w:rPr>
          <w:color w:val="000000"/>
        </w:rPr>
        <w:t xml:space="preserve">Общество с ограниченной ответственностью </w:t>
      </w:r>
      <w:r w:rsidR="004533CF">
        <w:rPr>
          <w:color w:val="000000"/>
        </w:rPr>
        <w:t>«Стример Мск.» (</w:t>
      </w:r>
      <w:r w:rsidR="007A2BD4" w:rsidRPr="007A2BD4">
        <w:rPr>
          <w:color w:val="000000"/>
        </w:rPr>
        <w:t xml:space="preserve">ОГРН 1097746533576, ИНН 7707710382; 115034, г. Москва, ул. Каспийская, д. 22, корп. 1, стр. 5, пом. </w:t>
      </w:r>
      <w:r w:rsidR="007A2BD4" w:rsidRPr="007A2BD4">
        <w:rPr>
          <w:color w:val="000000"/>
          <w:lang w:val="en-US"/>
        </w:rPr>
        <w:t>VIII</w:t>
      </w:r>
      <w:r w:rsidR="007A2BD4" w:rsidRPr="007A2BD4">
        <w:rPr>
          <w:color w:val="000000"/>
        </w:rPr>
        <w:t>, ком. 13)</w:t>
      </w:r>
      <w:r w:rsidRPr="00DA0093">
        <w:rPr>
          <w:color w:val="000000"/>
        </w:rPr>
        <w:t>, име</w:t>
      </w:r>
      <w:r w:rsidR="004533CF">
        <w:rPr>
          <w:color w:val="000000"/>
        </w:rPr>
        <w:t>нуемое в дальнейшем «Продавец»,</w:t>
      </w:r>
      <w:r w:rsidRPr="00DA0093">
        <w:rPr>
          <w:color w:val="000000"/>
        </w:rPr>
        <w:t xml:space="preserve"> в лице конкурсного управляющего </w:t>
      </w:r>
      <w:r w:rsidRPr="00DA0093">
        <w:rPr>
          <w:b/>
          <w:bCs/>
          <w:color w:val="000000"/>
        </w:rPr>
        <w:t>Козлова Артема Александровича</w:t>
      </w:r>
      <w:r w:rsidRPr="00DA0093">
        <w:rPr>
          <w:color w:val="000000"/>
        </w:rPr>
        <w:t>, действующего на основании Решения Арбитражно</w:t>
      </w:r>
      <w:r w:rsidR="007A2BD4">
        <w:rPr>
          <w:color w:val="000000"/>
        </w:rPr>
        <w:t xml:space="preserve">го суда </w:t>
      </w:r>
      <w:r w:rsidR="00E25047">
        <w:rPr>
          <w:color w:val="000000"/>
        </w:rPr>
        <w:t xml:space="preserve">города Москвы </w:t>
      </w:r>
      <w:r w:rsidR="007A2BD4">
        <w:rPr>
          <w:color w:val="000000"/>
        </w:rPr>
        <w:t>от 06.02</w:t>
      </w:r>
      <w:r w:rsidRPr="00DA0093">
        <w:rPr>
          <w:color w:val="000000"/>
        </w:rPr>
        <w:t xml:space="preserve">.2019 г. </w:t>
      </w:r>
      <w:r w:rsidRPr="00DA0093">
        <w:rPr>
          <w:bCs/>
          <w:iCs/>
          <w:color w:val="000000"/>
        </w:rPr>
        <w:t>по делу №</w:t>
      </w:r>
      <w:r w:rsidRPr="00DA0093">
        <w:rPr>
          <w:color w:val="000000"/>
        </w:rPr>
        <w:t xml:space="preserve"> </w:t>
      </w:r>
      <w:r w:rsidR="007A2BD4" w:rsidRPr="007A2BD4">
        <w:rPr>
          <w:color w:val="000000"/>
        </w:rPr>
        <w:t>А40-138606/18</w:t>
      </w:r>
      <w:r w:rsidRPr="00DA0093">
        <w:rPr>
          <w:color w:val="000000"/>
        </w:rPr>
        <w:t xml:space="preserve">, с одной стороны, </w:t>
      </w:r>
    </w:p>
    <w:p w:rsidR="00BE18DD" w:rsidRPr="00EE61D8" w:rsidRDefault="004533CF" w:rsidP="0089276F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и </w:t>
      </w:r>
      <w:r w:rsidR="007A2BD4" w:rsidRPr="007A2BD4">
        <w:rPr>
          <w:color w:val="000000"/>
        </w:rPr>
        <w:t>_______________________________________________________________</w:t>
      </w:r>
      <w:r w:rsidR="00DA0093" w:rsidRPr="00DA0093">
        <w:rPr>
          <w:color w:val="000000"/>
        </w:rPr>
        <w:t xml:space="preserve"> (ИНН, ОГРН, местонахождение:),  именуемое далее </w:t>
      </w:r>
      <w:r w:rsidR="00DA0093" w:rsidRPr="00DA0093">
        <w:rPr>
          <w:b/>
          <w:color w:val="000000"/>
        </w:rPr>
        <w:t>«ПРЕТЕНДЕНТ»</w:t>
      </w:r>
      <w:r w:rsidR="007A2BD4">
        <w:rPr>
          <w:color w:val="000000"/>
        </w:rPr>
        <w:t>,  в лице ____________________________</w:t>
      </w:r>
      <w:r w:rsidR="00DA0093" w:rsidRPr="00DA0093">
        <w:rPr>
          <w:color w:val="000000"/>
        </w:rPr>
        <w:t xml:space="preserve">, действующего на основании ________, с другой стороны, </w:t>
      </w:r>
      <w:r w:rsidR="0089276F">
        <w:rPr>
          <w:color w:val="000000"/>
        </w:rPr>
        <w:t xml:space="preserve">  </w:t>
      </w:r>
      <w:r w:rsidR="00BE18DD" w:rsidRPr="00EE61D8">
        <w:rPr>
          <w:color w:val="000000"/>
        </w:rPr>
        <w:t>а вместе именуемые «Стороны»,  заключили настоящий Договор о нижеследующем:</w:t>
      </w:r>
    </w:p>
    <w:p w:rsidR="004519E7" w:rsidRDefault="004519E7" w:rsidP="003D291A">
      <w:pPr>
        <w:shd w:val="clear" w:color="auto" w:fill="FFFFFF"/>
        <w:ind w:right="10"/>
        <w:jc w:val="center"/>
        <w:rPr>
          <w:b/>
          <w:bCs/>
          <w:color w:val="000000"/>
          <w:spacing w:val="-1"/>
        </w:rPr>
      </w:pPr>
    </w:p>
    <w:p w:rsidR="00226DA9" w:rsidRDefault="00226DA9" w:rsidP="003D291A">
      <w:pPr>
        <w:shd w:val="clear" w:color="auto" w:fill="FFFFFF"/>
        <w:ind w:right="10"/>
        <w:jc w:val="center"/>
        <w:rPr>
          <w:b/>
          <w:bCs/>
          <w:color w:val="000000"/>
          <w:spacing w:val="-1"/>
        </w:rPr>
      </w:pPr>
    </w:p>
    <w:p w:rsidR="003D291A" w:rsidRPr="00285016" w:rsidRDefault="003D291A" w:rsidP="003D291A">
      <w:pPr>
        <w:shd w:val="clear" w:color="auto" w:fill="FFFFFF"/>
        <w:ind w:right="10"/>
        <w:jc w:val="center"/>
      </w:pPr>
      <w:r w:rsidRPr="00285016">
        <w:rPr>
          <w:b/>
          <w:bCs/>
          <w:color w:val="000000"/>
          <w:spacing w:val="-1"/>
        </w:rPr>
        <w:t>1. Предмет договора</w:t>
      </w:r>
    </w:p>
    <w:p w:rsidR="003D291A" w:rsidRPr="006076CC" w:rsidRDefault="004533CF" w:rsidP="00A8557A">
      <w:pPr>
        <w:ind w:firstLine="708"/>
        <w:jc w:val="both"/>
        <w:rPr>
          <w:sz w:val="22"/>
          <w:szCs w:val="22"/>
          <w:lang w:bidi="ru-RU"/>
        </w:rPr>
      </w:pPr>
      <w:r>
        <w:rPr>
          <w:color w:val="000000"/>
        </w:rPr>
        <w:t xml:space="preserve">1.1. </w:t>
      </w:r>
      <w:r w:rsidR="007A2BD4">
        <w:rPr>
          <w:color w:val="000000"/>
        </w:rPr>
        <w:t xml:space="preserve">В </w:t>
      </w:r>
      <w:r w:rsidR="003D291A" w:rsidRPr="006076CC">
        <w:rPr>
          <w:color w:val="000000"/>
        </w:rPr>
        <w:t>соотв</w:t>
      </w:r>
      <w:r w:rsidR="00BE0B83" w:rsidRPr="006076CC">
        <w:rPr>
          <w:color w:val="000000"/>
        </w:rPr>
        <w:t>етствии с условиями настоящего Д</w:t>
      </w:r>
      <w:r w:rsidR="003D291A" w:rsidRPr="006076CC">
        <w:rPr>
          <w:color w:val="000000"/>
        </w:rPr>
        <w:t xml:space="preserve">оговора </w:t>
      </w:r>
      <w:r w:rsidR="003D291A" w:rsidRPr="006076CC">
        <w:rPr>
          <w:b/>
          <w:color w:val="000000"/>
        </w:rPr>
        <w:t>Претендент</w:t>
      </w:r>
      <w:r w:rsidR="003D291A" w:rsidRPr="006076CC">
        <w:rPr>
          <w:color w:val="000000"/>
        </w:rPr>
        <w:t xml:space="preserve"> для участия в торга</w:t>
      </w:r>
      <w:r w:rsidR="00BE0B83" w:rsidRPr="006076CC">
        <w:rPr>
          <w:color w:val="000000"/>
        </w:rPr>
        <w:t>х</w:t>
      </w:r>
      <w:r w:rsidR="001872B8" w:rsidRPr="006076CC">
        <w:rPr>
          <w:color w:val="000000"/>
        </w:rPr>
        <w:t xml:space="preserve"> </w:t>
      </w:r>
      <w:r w:rsidR="003D291A" w:rsidRPr="006076CC">
        <w:rPr>
          <w:color w:val="000000"/>
        </w:rPr>
        <w:t>по продаже</w:t>
      </w:r>
      <w:r w:rsidR="001872B8" w:rsidRPr="006076CC">
        <w:rPr>
          <w:color w:val="000000"/>
        </w:rPr>
        <w:t xml:space="preserve"> </w:t>
      </w:r>
      <w:r w:rsidR="003D291A" w:rsidRPr="006076CC">
        <w:rPr>
          <w:color w:val="000000"/>
        </w:rPr>
        <w:t>имущества</w:t>
      </w:r>
      <w:r w:rsidR="00BE0B83" w:rsidRPr="006076CC">
        <w:rPr>
          <w:color w:val="000000"/>
        </w:rPr>
        <w:t>, принадлежащего</w:t>
      </w:r>
      <w:r w:rsidR="003D291A" w:rsidRPr="006076CC">
        <w:rPr>
          <w:color w:val="000000"/>
        </w:rPr>
        <w:t xml:space="preserve"> </w:t>
      </w:r>
      <w:r w:rsidR="001872B8" w:rsidRPr="006076CC">
        <w:rPr>
          <w:color w:val="000000"/>
        </w:rPr>
        <w:t>Обществ</w:t>
      </w:r>
      <w:r w:rsidR="00BE0B83" w:rsidRPr="006076CC">
        <w:rPr>
          <w:color w:val="000000"/>
        </w:rPr>
        <w:t>у</w:t>
      </w:r>
      <w:r w:rsidR="001872B8" w:rsidRPr="006076CC">
        <w:rPr>
          <w:color w:val="000000"/>
        </w:rPr>
        <w:t xml:space="preserve"> с ограниченной ответственностью</w:t>
      </w:r>
      <w:r w:rsidR="003D291A" w:rsidRPr="006076CC">
        <w:t xml:space="preserve"> </w:t>
      </w:r>
      <w:r w:rsidR="000869BC" w:rsidRPr="006076CC">
        <w:t>«</w:t>
      </w:r>
      <w:r w:rsidR="007A2BD4">
        <w:t>Стример Мск.</w:t>
      </w:r>
      <w:r w:rsidR="000869BC" w:rsidRPr="006076CC">
        <w:t>»</w:t>
      </w:r>
      <w:r w:rsidR="00BE0B83" w:rsidRPr="006076CC">
        <w:t xml:space="preserve"> (далее – «Имущество»</w:t>
      </w:r>
      <w:r w:rsidR="00A64415" w:rsidRPr="006076CC">
        <w:t>, «Имущество Должника») по</w:t>
      </w:r>
      <w:r w:rsidR="00A64415" w:rsidRPr="006076CC">
        <w:rPr>
          <w:color w:val="000000"/>
        </w:rPr>
        <w:t xml:space="preserve"> </w:t>
      </w:r>
      <w:r w:rsidR="006076CC" w:rsidRPr="006076CC">
        <w:rPr>
          <w:color w:val="333333"/>
        </w:rPr>
        <w:t xml:space="preserve">Лоту №1 </w:t>
      </w:r>
      <w:r w:rsidR="007A2BD4" w:rsidRPr="007A2BD4">
        <w:rPr>
          <w:lang w:bidi="ru-RU"/>
        </w:rPr>
        <w:t xml:space="preserve">(DIN-рейка оцинкованная 13см.-6шт.; DIN-рейка оцинкованная 25см.-4шт.; P4-150 зажим прокалывающий-168шт.; РА-200-8шт.; SEW 20.3 зажим временного заземления-3шт.; SLIW11.1 арм-116шт.; SLW36 оперативный ответвительный зажим-12шт.; SP15 защитный кожух для зажима-16шт.; Адаптер CMCC(PMCC) для закороток и заземления ВК 21300511-7шт.; Адаптер L40 (PC481) для закоротки-260шт.; Адаптер PMCC-41шт.; Бандаж BIC-15.50 дистанционный-22шт.; Бандаж SO72.2 дистанц. для твердых стен-10шт.; Бандаж SO 79.1 дистанц.-8шт.; Болт Б-6-4шт.; Болт М-10-11шт.; Бугель А19-66шт.; Бугель В 200-50шт.; Вентилятор с решеткой и фильтром-1шт.; Выключатель ВА 47-100 100А автоматический-1шт.; Вязка ВС 35/50.2 спиральная-209шт.; Вязка ВС70/95.2 спиральная-889шт.; Вязка ВС-120/150.1 спиральная-348шт.; Вязка ВС-120/150.2 спиральная-80шт.; Вязка ВС-35/50.2 спиральная-166шт.; Вязка ВС-70/95.2 спиральная-70шт.; Вязка ПВС 35/50-20 спиральная-96шт.; Гайка М-10-36шт.; Гаситель вибрации ГВП-1,6/1,2-11-500-12шт.; Гофра (труба) д.40-50шт.; Зажим (P 72) ответвительный-4шт.; Зажим (СВР 1)-ВК ответвительный влагозащищенный (10130140/190411/0010922/2)-300шт.; Зажим (СВР 2)-ВК ответвительный влагозащищенный (10130140/080411/0009585/2)-267шт.; Зажим AG-110А-C 8-0027 Крокодил black-6шт.; Зажим AG-110А-C 8-0027 Крокодил red-6шт.; Зажим CD 120+BI ответвительный-1шт.; Зажим CD 71+B1 ответвительный (10113050/200312/0001096/3)-500шт.; Зажим CD150-96шт.; Зажим CD35-43шт.; Зажим CD35 плашечный-1243шт.; Зажим CDR-157шт.; Зажим COAC-50 соединительный-11шт.; Зажим DN80 анкерный-339шт.; Зажим DN 95-120 анкерный-78шт.; Зажим K05 5кВ крокодил изолированный-6шт.; Зажим MJPT50 соединительный-87шт.; Зажим MJPT70 соединительный-131шт.; Зажим MJPT70N соединительный для несущей нулевой жилы-17шт.; Зажим MJPT 95 соединительный-20шт.; Зажим MJPT95 соединительный для токопроводящей жилы - BK(10130140/210911/0031104/1)-30шт.; Зажим MJPT-35 соединительный-2шт.; Зажим MJPT-70 соединительный-58шт.; Зажим MJRP 50N соединительный-474шт.; Зажим MJRP 70N соединительный-301шт.; Зажим P72 ответвительный-148шт.; Зажим P72 ответвительный (2)-9шт.; Зажим P2-95 прокалывающий герметичный-454шт.;Зажим P4-95 прокалывающий-18шт.; Зажим P71 ES ответвительный-50шт.; Зажим PA 1500 анкерный-8шт.; Зажим PA 2000 ВК анкерный-9шт.; Зажим PA 25*100 анкерный клиновой-340шт.; Зажим PA-2200 натяжной клиновой-447шт.; Зажим PC 25-150-150шт.; Зажим PC-150 влагозащищенный ответвительный с раз.затяжкой болта-199шт.; Зажим PC95-10P ответвительный-38шт.; Зажим PS 1500-166шт.; Зажим PS 1500 подвесной-25шт.; Зажим SL37.2 ответвительный-29шт.; Зажим SLIW 54-40шт.; Зажим SLIW11.1 прокалывающий-80шт.; Зажим SLW25.2 прокалывающий-2шт.; Зажим SO 265-160шт.; Зажим А2А-70Н-2-255шт.; Зажим АА-4-3 опорный-2шт.; Зажим анкерный (DN 120)-6шт.; Зажим аппаратный А2А-50-Т-16шт.; Зажим ЗПВ прокалывающий переходной-18шт.; Зажим К267В крокодил 55мм красный-6шт.; Зажим К267В крокодил 55мм черный-8шт.; Зажим натяжной болтовой НБ-3-6Б-14шт.; Зажим НБ-3-6Б-6шт.; Зажим НБ-60/11-16-10шт.; Зажим ОАЗ-1-150шт.; Зажим ОР-95 ответвительный-28шт.; Зажим ответвительный (P 616R) (10130140/080212/0003718/2)-238шт.; Зажим ответвительный (P71)-248шт.; Зажим ответвительный P616-2036шт.; Зажим ответвительный герметичный № 70-59шт.; Зажим ПГ-2-11Д-8шт.; Зажим ПГН-2-6 поддерживающий-107шт.; Зажим ПГН-3-5-6шт.; Зажим ПГН-3-5 поддерживающий-34шт.; Зажим прокалывающий герметичный P1-95 к-101шт.; Зажим прокалывающий герметичный P3-95-8шт.; Зажим прокалывающий герметичный P3-95 (10130140/260911/0031726/2)-71шт. Зажим ПС-2-1 плашечный-1шт.; Зажим ПС-2-1А плашечный-139шт.; Зажим Р21 ответвительный-53шт.; Зажим Р 645 ответвительный-137шт.; Зажим Р-4 ответвительный-409шт.; Зажим Р2-150-27шт.; Зажим Р2R-95-16шт.; Зажим Р3-95-14шт.; Зажим СВР 1 ответвительный влагозащищенный- ВК (10130140/210311/0006993/2)-288шт.; Зажим соединительный для нейтрали MJPT 54,6 N- 99шт.; Зажим соединительный для токопроводящей жилы (MJPT70) - BK(10115030/011110/0002512/1)-26шт.; Зажим соединительный для токопроводящей жилы (MJPT 70) - BK(10130140/160311/0006444/2)-45шт.; Зажим СТ-25 ответвительный–ВК-458шт.; Заземлитель 685543154-9шт.; Заземлитель ЗП1 гибкий-2шт.; Звено ПРТ-7-1 </w:t>
      </w:r>
      <w:r w:rsidR="007A2BD4" w:rsidRPr="007A2BD4">
        <w:rPr>
          <w:lang w:bidi="ru-RU"/>
        </w:rPr>
        <w:lastRenderedPageBreak/>
        <w:t>промежуточное-259шт.; Звено ПТМ-12-2 промежуточное-1шт.; Изолированный наконечник (CPTAU 25) - ВК (10</w:t>
      </w:r>
      <w:r w:rsidR="007A2BD4">
        <w:rPr>
          <w:lang w:bidi="ru-RU"/>
        </w:rPr>
        <w:t xml:space="preserve">130140/160311/0006444/2)-12шт.; </w:t>
      </w:r>
      <w:r w:rsidR="007A2BD4" w:rsidRPr="007A2BD4">
        <w:rPr>
          <w:lang w:bidi="ru-RU"/>
        </w:rPr>
        <w:t>Изолированный наконечник (CPTAU 50) - ВК (10130140/210911/0031104/1)-111шт.; Изолированный наконечник CPTAU 50-24шт.; Изолятор ЛК-70/10 и 3 СП-11шт.; Изолятор ЛКП линейный подвесной птицезащитный-3шт.; Изолятор ПС-70Е-11шт.; Изолятор ТФ-20-50шт.; Изолятор ТФ-20П-6шт.; Изолятор ШФ 20Г1 штыревой фарфоровый-86шт.; Изолятор ШФ-20 ГО-68шт.; Изолятор Шф-20 ГО-600шт.; Изолятор ШФ-20 ГО1 (для СИПа)-11шт.; Изолятор ШФ-20УО</w:t>
      </w:r>
      <w:r w:rsidR="007A2BD4" w:rsidRPr="007A2BD4">
        <w:rPr>
          <w:lang w:bidi="ru-RU"/>
        </w:rPr>
        <w:tab/>
        <w:t xml:space="preserve">-53шт.; Клиновой зажим для кабеля PA25-2шт.; Колпачок 35-150мм концевой-518шт. Колпачок герметичный (CE 6-35)-41,92упак.; Колпачок герметичный (CE 6-35)-35шт.; Колпачок изолирующий (CE 6-35), (компл./100шт.) НИЛЕД-21упак.; Колпачок К-10-365шт.; Колпачок К-5-11шт.; Колпачок К-6-86шт.; Колпачок К-7-1990шт.; Колпачок КП-22-4шт.; Колпачок РК553 концевой-3102шт.; Колпачок С1 25-150 изолирующий-200шт.; Колпачок СE 25-150 изолирующий (компл./100шт.)-15,12упак.; Комплект МЕХ. ЧАСТЕЙ РЛК—10-2шт.; Комплект промежуточный подвески (ES 1500)-27шт.; Коромысло 2КУ-12-1-36шт.; Корпус предохранителя PF 16-28шт.; Кронштейн CA -1500 анкерный-515шт.; Кронштейн CA -2000 анкерный-47шт.; Кронштейн CA 16 анкерный-1095шт.; Кронштейн CA 25 анкерный-811шт.; Кронштейн CS 10.3 анкерный-21шт.; Кронштейн CS 1500 М анкерный-420шт.; Кронштейн P1-9шт.; Кронштейн PA -1-20шт.; Кронштейн PA -2-1шт.; Кронштейн PA -4-3шт.; Кронштейн Y -1-16шт.; Кронштейн СВ 600к анкерный-5шт.; Кронштейн СТ 600 анкерный-98шт.; Крюк CF 16 монтажный-8шт.; Крюк SON 29.10 бандажный-45шт.; Крюк SOT 29.10 универсальный-10шт.; Крюк КР-16 бандажный-41шт.; Лампа ДНаТ 250-5М 250W Е40 Саранск цилиндр.-4шт.; Лампа ДРЛ 125W-20шт.; Лампа ДРЛ 250М-183щт.; Лента крепежная С202 20*50 (пластик) (уп.50м)-72упак; Лента крепления F207-19шт.; Лента крепления F207 (50 м)-3упак; Модуль для коаксиальных проводов DC герметичный ответв-70шт.; Муфта 3КВТП-10 кабельная-1шт.; Накладка ОГ-2-2шт.; Наконечник CPTA R 50 изолированный-1112шт.; Наконечник CPTAR54 изолированный-392шт.; Наконечник CPTA R 70 изолированный-372шт.; Наконечник CPTAU 25-4шт.; Наконечник CPTAU 35 изолированный - BK(10130140/160311/0006444/2)-100шт.; Наконечник CPTAU 50-75шт.; Наконечник CPTAU 95 изолированный - BK(10130140/210911/0031104/1)-50шт.; Наконечник TA 50-10-9-71шт.; Наконечник TA 70-22шт.; Наконечник TA 70-10-12-17шт.; Наконечник ТМЛ 70-10-13-61шт.; Наконечник ТМЛ 95-10-15-250шт.; Наконечник ТМЛ 95-12-15-45шт.; Оголовок ОГ-9-3шт.; Ограничитель перенапряжения LVA-280 M15P-43шт.; Ограничитель перенапряжения LVA-280 с прокалывающим зажимом-9шт.; Ограничитель перенапряжения LVA-280B-AL-6шт.; Ограничитель перенапряжения LVA-440В-CL-35шт.; Ограничитель перенапряжения OCT 600/28-38шт.; Ограничитель перенапряжения OПН 10/12,7/10/400УХЛ1-3шт.; Ограничитель перенапряжения OПН-П 0,4/0,4/5/300УХЛ1 нелинейный-49шт.; Ограничитель перенапряжения OПН-П 10/12/10/400УХЛ1-5шт.; Ограничитель перенапряжения OПН-П-10/12/10/400 УХЛ1-1шт.; Ограничитель перенапряжения OПН-П-10/12/10/550 УХЛ1-9шт.; Ограничитель перенапряжения ОР 600/50-77шт.; Поддерживающий зажим (PS 25-95)-100шт.; Приспособление для временного заземления ST208,1-50шт.; Провод АПУВ1*5-104м; Провод ПВ 3*70-10м; Провод ПВС 3*2,5-10м; Провод СИП 2 3*50+1*50 0,6/1-1550м; Провод СИП 2 3*50+1*50 0,6/1-1500м; Провод СИП 2 3*70+1*54,6+2*16 самонесущий-1538м; Провод СИП 2 3*70+1*54,6+2*16-610м; Провод СИП 2 3*70+1*70+1*16 (П-1874/16а)-26м; Провод СИП 2 3х50-300м; Провод СИП 2 3х50+1х50-620м; Провод СИП 3 1*50 самонесущий-1730м; Провод СИП 3 1*50-20 (С-2806/14)-19м; Провод СИП 3 1*95 самонесущий-443м; Провод СИП 3*50+1*50-89м; Провод СИП2 3*50+1*54,6+1*16-1060шт.; Провод СИП 3*70+1*70-479м; Провод СИП3 70-20-432м; Провод СИП 3*95+1*95+1*16-150м; Провод СИП 4 2*25 (К-2405/10)-495м; Провод СИП-2 3*70+1*70 самонесущий-1060м; Провод СИП-2 3*70+1*70 0,6/1-99м; Провод СИП-2 3*70+1*70+1*25-55м; Провод СИП-2 3*95+1*95-28м; Провод СИП-3 1*70-20 (У-2440/14)-60м; Проводник ЗП-21 заземляющий-41шт.; Промзвено ПР-7-6а-594шт.; Промзвено ПРР-12-1а-1шт.; Промзвено ПРТ-7-1-1007шт.; Промзвено ПТМ-12-3-332шт.; Разделитель фаз E 894-1шт.; Разрядник вентильный РВО-6 У1-44шт.; Разрядник РВН 0,5 МНУ1 вентильный-56шт.; Разрядник РВО-10 У1 вентильный-144шт.; Разъединитель РЛК-1б-10IV/400 с приводом ПР-01-7 УХЛ1-2шт.; Разъединитель РНЛД 10/400А-2шт.; РДИП1-10-IV-УХЛ1/001-1шт.; Ремешок PER15 нейлоновый-2000шт.; РЛНД-1-10-400 У1 3-х полюсной-1шт.; Светильник НСП02-200 с реш-1шт.; Серьга СР-12-16-1шт.; Устройство для закорачивания M6D-11шт.; Устройство заземления МаТ-12шт.; Устройство защиты от перенапряжения УЗПН-35-ПС-4шт.; Устройство УЗД 1.3 защитное-91шт.; Ушко У1-7-16 (ОХ)- 141шт.; Ушко У2К-7-16-3шт.; Ушко УСК-7-16-142шт.; Фасадное крепление (SF 20)-141шт.; Фасадное крепление (SF 50)-1078шт.; Фасадное крепление BRPF 150.6-1053шт.; Фиксатор дистанционный (BIC-15,50)-28шт.; Фотореле ФР-7Е-3шт.; Фотореле ФРЛ-03 5-2шт.; Футляр защитный КЗ-02 для зажима ОАЗ-65шт.; Футляр защитный КЗ-02 для зажима ОАЗ-1 и ОАЗ-2-59шт.; Хомут CSL180 стяжной-5988шт.; Хомут Х-16-7шт.; Хомут Х-51-6шт.; Хомуты CSL180 стяжные испр-183,36упак.; Шайба 12-138шт.; Шайба М12-279шт.) </w:t>
      </w:r>
      <w:r w:rsidR="003D291A" w:rsidRPr="006076CC">
        <w:rPr>
          <w:color w:val="000000"/>
        </w:rPr>
        <w:t>вносит в качестве задатка денежные средства в размере</w:t>
      </w:r>
      <w:r w:rsidR="0005214A" w:rsidRPr="006076CC">
        <w:rPr>
          <w:color w:val="000000"/>
        </w:rPr>
        <w:t xml:space="preserve"> </w:t>
      </w:r>
      <w:r w:rsidR="007A2BD4">
        <w:rPr>
          <w:color w:val="000000"/>
        </w:rPr>
        <w:t xml:space="preserve">324 895,00 </w:t>
      </w:r>
      <w:r w:rsidR="003D291A" w:rsidRPr="006076CC">
        <w:rPr>
          <w:color w:val="000000"/>
        </w:rPr>
        <w:t>(</w:t>
      </w:r>
      <w:r w:rsidR="007A2BD4">
        <w:rPr>
          <w:color w:val="000000"/>
        </w:rPr>
        <w:t>триста двадцать четыре тысячи восемьсот девяносто пять</w:t>
      </w:r>
      <w:r w:rsidR="0027326D" w:rsidRPr="006076CC">
        <w:rPr>
          <w:color w:val="000000"/>
        </w:rPr>
        <w:t xml:space="preserve">) </w:t>
      </w:r>
      <w:r w:rsidR="001E7345" w:rsidRPr="006076CC">
        <w:rPr>
          <w:color w:val="000000"/>
        </w:rPr>
        <w:t>рубл</w:t>
      </w:r>
      <w:r w:rsidR="00AF238D">
        <w:rPr>
          <w:color w:val="000000"/>
        </w:rPr>
        <w:t>ей</w:t>
      </w:r>
      <w:r w:rsidR="00E07E78">
        <w:rPr>
          <w:color w:val="000000"/>
        </w:rPr>
        <w:t xml:space="preserve"> </w:t>
      </w:r>
      <w:r w:rsidR="007A2BD4">
        <w:rPr>
          <w:color w:val="000000"/>
        </w:rPr>
        <w:t>0</w:t>
      </w:r>
      <w:r w:rsidR="00AF238D">
        <w:rPr>
          <w:color w:val="000000"/>
        </w:rPr>
        <w:t>0</w:t>
      </w:r>
      <w:r w:rsidR="004A10A4">
        <w:rPr>
          <w:color w:val="000000"/>
        </w:rPr>
        <w:t xml:space="preserve"> </w:t>
      </w:r>
      <w:r w:rsidR="00E07E78">
        <w:rPr>
          <w:color w:val="000000"/>
        </w:rPr>
        <w:t>копеек</w:t>
      </w:r>
      <w:r w:rsidR="003D291A" w:rsidRPr="0027326D">
        <w:rPr>
          <w:bCs/>
          <w:color w:val="000000"/>
        </w:rPr>
        <w:t xml:space="preserve">, а «Организатор торгов», </w:t>
      </w:r>
      <w:r w:rsidR="003D291A" w:rsidRPr="0027326D">
        <w:rPr>
          <w:color w:val="000000"/>
        </w:rPr>
        <w:t>принимает задаток</w:t>
      </w:r>
      <w:r w:rsidR="003D291A" w:rsidRPr="00A64415">
        <w:rPr>
          <w:color w:val="000000"/>
        </w:rPr>
        <w:t xml:space="preserve"> на расчетный счет.</w:t>
      </w:r>
    </w:p>
    <w:p w:rsidR="00A8557A" w:rsidRDefault="00A64415" w:rsidP="00A8557A">
      <w:pPr>
        <w:ind w:firstLine="708"/>
        <w:jc w:val="both"/>
      </w:pPr>
      <w:r>
        <w:rPr>
          <w:color w:val="000000"/>
        </w:rPr>
        <w:t xml:space="preserve">1.2. </w:t>
      </w:r>
      <w:r w:rsidR="003D291A" w:rsidRPr="00285016">
        <w:rPr>
          <w:color w:val="000000"/>
        </w:rPr>
        <w:t xml:space="preserve">Задаток вносится </w:t>
      </w:r>
      <w:r w:rsidR="003D291A">
        <w:rPr>
          <w:b/>
          <w:color w:val="000000"/>
        </w:rPr>
        <w:t>Претендентом</w:t>
      </w:r>
      <w:r w:rsidR="003D291A" w:rsidRPr="00285016">
        <w:rPr>
          <w:color w:val="000000"/>
        </w:rPr>
        <w:t xml:space="preserve"> в счет обеспечения исполнения обязательств по </w:t>
      </w:r>
      <w:r>
        <w:rPr>
          <w:color w:val="000000"/>
        </w:rPr>
        <w:t>заключению и исполнению договора купли-продажи</w:t>
      </w:r>
      <w:r w:rsidR="003D291A" w:rsidRPr="00285016">
        <w:rPr>
          <w:color w:val="000000"/>
        </w:rPr>
        <w:t xml:space="preserve"> продаваемого на торгах Имущества</w:t>
      </w:r>
      <w:r>
        <w:rPr>
          <w:color w:val="000000"/>
        </w:rPr>
        <w:t xml:space="preserve"> Должника при признании Претендента победителем торгов по </w:t>
      </w:r>
      <w:r w:rsidRPr="00A64415">
        <w:rPr>
          <w:color w:val="000000"/>
        </w:rPr>
        <w:t>Лот</w:t>
      </w:r>
      <w:r>
        <w:rPr>
          <w:color w:val="000000"/>
        </w:rPr>
        <w:t>у</w:t>
      </w:r>
      <w:r w:rsidRPr="00A64415">
        <w:rPr>
          <w:color w:val="000000"/>
        </w:rPr>
        <w:t xml:space="preserve"> №1</w:t>
      </w:r>
      <w:r w:rsidR="004533CF">
        <w:rPr>
          <w:color w:val="000000"/>
        </w:rPr>
        <w:t xml:space="preserve"> </w:t>
      </w:r>
      <w:r w:rsidR="00790B80" w:rsidRPr="00790B80">
        <w:rPr>
          <w:color w:val="000000"/>
        </w:rPr>
        <w:t>(DIN-рейка оцинкованная 13см.-6шт.; DIN-рейка оцинкованная 25см.-4шт.; P4-150 зажим прокалывающий-168шт.; РА-200-8шт.; SEW 20.3 зажим временного заземления-3шт.; SLIW11.1 арм-116шт.; SLW36 оперативный ответвительный зажим-12шт.; SP15 защитный кожух для зажима-16шт.; Адаптер CMCC(PMCC) для закороток и заземления ВК 21300511-7шт.; Адаптер L40 (PC481) для закоротки-260шт.; Адаптер PMCC-41шт.; Бандаж BIC-15.50 дистанционный-22шт.; Бандаж SO72.2 дистанц. для твердых стен-10шт.; Бандаж SO 79.1 дистанц.-8шт.; Болт Б-6-4шт.; Болт М-10-11шт.; Бугель А19-66шт.; Бугель В 200-50шт.; Вентилятор с решеткой и филь-тром-1шт.; Выключатель ВА 47-100 100А автоматический-1шт.; Вязка ВС 35/50.2 спиральная-209шт.; Вязка ВС70/95.2 спиральная-889шт.; Вязка ВС-120/150.1 спиральная-348шт.; Вязка ВС-120/150.2 спиральная-80шт.; Вязка ВС-35/50.2 спиральная-166шт.; Вязка ВС-70/95.2 спиральная-70шт.; Вязка ПВС 35/50-20 спиральная-96шт.; Гайка М-10-36шт.; Гаситель вибрации ГВП-1,6/1,2-11-500-12шт.; Гофра (труба) д.40-50шт.; Зажим (P 72) ответвительный-4шт.; Зажим (СВР 1)-ВК ответвительный влагозащищенный (10130140/190411/0010922/2)-300шт.; Зажим (СВР 2)-ВК ответвительный влагозащищенный (10130140/080411/0009585/2)-267шт.; Зажим AG-110А-C 8-0027 Крокодил black-6шт.; Зажим AG-110А-C 8-0027 Крокодил red-6шт.; Зажим CD 120+BI от-ветвительный-1шт.; Зажим CD 71+B1 ответвительный (10113050/200312/0001096/3)-500шт.; Зажим CD150-96шт.; Зажим CD35-43шт.; Зажим CD35 плашечный-1243шт.; Зажим CDR-157шт.; Зажим COAC-50 соедини-тельный-11шт.; Зажим DN80 анкерный-339шт.; Зажим DN 95-120 анкерный-78шт.; Зажим K05 5кВ крокодил изолированный-6шт.; Зажим MJPT50 соединительный-87шт.; Зажим MJPT70 соединительный-131шт.; Зажим MJPT70N соединительный для несущей нулевой жилы-17шт.; Зажим MJPT 95 соединительный-20шт.; Зажим MJPT95 соединительный для токопроводящей жилы - BK(10130140/210911/0031104/1)-30шт.; Зажим MJPT-35 соединительный-2шт.; Зажим MJPT-70 соединительный-58шт.; Зажим MJRP 50N соединительный-474шт.; За-жим MJRP 70N соединительный-301шт.; Зажим P72 ответвительный-148шт.; Зажим P72 ответвительный (2)-9шт.; Зажим P2-95 прокалывающий герметичный-454шт.;Зажим P4-95 прокалывающий-18шт.; Зажим P71 ES ответвительный-50шт.; Зажим PA 1500 анкерный-8шт.; Зажим PA 2000 ВК анкерный-9шт.; Зажим PA 25*100 анкерный клиновой-340шт.; Зажим PA-2200 натяжной клиновой-447шт.; Зажим PC 25-150-150шт.; Зажим PC-150 влагозащищенный ответвительный с раз.затяжкой болта-199шт.; Зажим PC95-10P ответвительный-38шт.; Зажим PS 1500-166шт.; Зажим PS 1500 подвесной-25шт.; Зажим SL37.2 ответвительный-29шт.; Зажим SLIW 54-40шт.; Зажим SLIW11.1 прокалывающий-80шт.; Зажим SLW25.2 прокалывающий-2шт.; Зажим SO 265-160шт.; Зажим А2А-70Н-2-255шт.; Зажим АА-4-3 опорный-2шт.; Зажим анкерный (DN 120)-6шт.; Зажим аппаратный А2А-50-Т-16шт.; Зажим ЗПВ прокалывающий переходной-18шт.; Зажим К267В крокодил 55мм красный-6шт.; Зажим К267В крокодил 55мм черный-8шт.; Зажим натяжной болтовой НБ-3-6Б-14шт.; Зажим НБ-3-6Б-6шт.; Зажим НБ-60/11-16-10шт.; Зажим ОАЗ-1-150шт.; Зажим ОР-95 ответвительный-28шт.; Зажим ответвительный (P 616R) (10130140/080212/0003718/2)-238шт.; Зажим ответвительный (P71)-248шт.; Зажим ответвительный P616-2036шт.; Зажим ответвительный герметичный № 70-59шт.; Зажим ПГ-2-11Д-8шт.; Зажим ПГН-2-6 под-держивающий-107шт.; Зажим ПГН-3-5-6шт.; Зажим ПГН-3-5 поддерживающий-34шт.; Зажим прокалывающий герметичный P1-95 к-101шт.; Зажим прокалывающий герметичный P3-95-8шт.; Зажим прокалывающий герме-тичный P3-95 (10130140/260911/0031726/2)-71шт. Зажим ПС-2-1 плашечный-1шт.; Зажим ПС-2-1А плашеч-ный-139шт.; Зажим Р21 ответвительный-53шт.; Зажим Р 645 ответвительный-137шт.; Зажим Р-4 ответвитель-ный-409шт.; Зажим Р2-150-27шт.; Зажим Р2R-95-16шт.; Зажим Р3-95-14шт.; Зажим СВР 1 ответвительный вла-гозащищенный- ВК (10130140/210311/0006993/2)-288шт.; Зажим соединительный для нейтрали MJPT 54,6 N- 99шт.; Зажим соединительный для токопроводящей жилы (MJPT70) - BK(10115030/011110/0002512/1)-26шт.; Зажим соединительный для токопроводящей жилы (MJPT 70) - BK(10130140/160311/0006444/2)-45шт.; Зажим СТ-25 ответвительный–ВК-458шт.; Заземлитель 685543154-9шт.; Заземлитель ЗП1 гибкий-2шт.; Звено ПРТ-7-1 промежуточное-259шт.; Звено ПТМ-12-2 промежуточное-1шт.; Изолированный наконечник (CPTAU 25) - ВК (10130140/160311/0006444/2)-12шт.; Изолированный наконечник (CPTAU 50) - ВК (10130140/210911/0031104/1)-111шт.; Изолированный наконечник CPTAU 50-24шт.; Изолятор ЛК-70/10 и 3 СП-11шт.; Изолятор ЛКП линейный подвесной птицезащитный-3шт.; Изолятор ПС-70Е-11шт.; Изолятор ТФ-20-50шт.; Изолятор ТФ-20П-6шт.; Изолятор ШФ 20Г1 штыревой фарфоровый-86шт.; Изолятор ШФ-20 ГО-68шт.; Изолятор Шф-20 ГО-600шт.; Изолятор ШФ-20 ГО1 (для СИПа)-11шт.; Изолятор ШФ-20УО</w:t>
      </w:r>
      <w:r w:rsidR="00790B80" w:rsidRPr="00790B80">
        <w:rPr>
          <w:color w:val="000000"/>
        </w:rPr>
        <w:tab/>
        <w:t>-53шт.; Кли-новой зажим для кабеля PA25-2шт.; Колпачок 35-150мм концевой-518шт. Колпачок герметичный (CE 6-35)-41,92упак.; Колпачок герметичный (CE 6-35)-35шт.; Колпачок изолирующий (CE 6-35), (компл./100шт.) НИ-ЛЕД-21упак.; Колпачок К-10-365шт.; Колпачок К-5-11шт.; Колпачок К-6-86шт.; Колпачок К-7-1990шт.; Кол-пачок КП-22-4шт.; Колпачок РК553 концевой-3102шт.; Колпачок С1 25-150 изолирующий-200шт.; Колпачок СE 25-150 изолирующий (компл./100шт.)-15,12упак.; Комплект МЕХ. ЧАСТЕЙ РЛК—10-2шт.; Комплект про-межуточный подвески (ES 1500)-27шт.; Коромысло 2КУ-12-1-36шт.; Корпус предохранителя PF 16-28шт.; Кронштейн CA -1500 анкерный-515шт.; Кронштейн CA -2000 анкерный-47шт.; Кронштейн CA 16 анкерный-1095шт.; Кронштейн CA 25 анкерный-811шт.; Кронштейн CS 10.3 анкерный-21шт.; Кронштейн CS 1500 М анкерный-420шт.; Кронштейн P1-9шт.; Кронштейн PA -1-20шт.; Кронштейн PA -2-1шт.; Кронштейн PA -4-3шт.; Кронштейн Y -1-16шт.; Кронштейн СВ 600к анкерный-5шт.; Кронштейн СТ 600 анкерный-98шт.; Крюк CF 16 монтажный-8шт.; Крюк SON 29.10 бандажный-45шт.; Крюк SOT 29.10 универсальный-10шт.; Крюк КР-16 бан-дажный-41шт.; Лампа ДНаТ 250-5М 250W Е40 Саранск цилиндр.-4шт.; Лампа ДРЛ 125W-20шт.; Лампа ДРЛ 250М-183щт.; Лента крепежная С202 20*50 (пластик) (уп.50м)-72упак; Лента крепления F207-19шт.; Лента крепления F207 (50 м)-3упак; Модуль для коаксиальных проводов DC герметичный ответв-70шт.; Муфта 3КВТП-10 кабельная-1шт.; Накладка ОГ-2-2шт.; Наконечник CPTA R 50 изолированный-1112шт.; Наконечник CPTAR54 изолированный-392шт.; Наконечник CPTA R 70 изолированный-372шт.; Наконечник CPTAU 25-4шт.; Наконечник CPTAU 35 изолированный - BK(10130140/160311/0006444/2)-100шт.; Наконечник CPTAU 50-75шт.; Наконечник CPTAU 95 изолированный - BK(10130140/210911/0031104/1)-50шт.; Наконечник TA 50-10-9-71шт.; Наконечник TA 70-22шт.; Наконечник TA 70-10-12-17шт.; Наконечник ТМЛ 70-10-13-61шт.; Нако-нечник ТМЛ 95-10-15-250шт.; Наконечник ТМЛ 95-12-15-45шт.; Оголовок ОГ-9-3шт.; Ограничитель перена-пряжения LVA-280 M15P-43шт.; Ограничитель перенапряжения LVA-280 с прокалывающим зажимом-9шт.; Ограничитель перенапряжения LVA-280B-AL-6шт.; Ограничитель перенапряжения LVA-440В-CL-35шт.; Огра-ничитель перенапряжения OCT 600/28-38шт.; Ограничитель перенапряжения OПН 10/12,7/10/400УХЛ1-3шт.; Ограничитель перенапряжения OПН-П 0,4/0,4/5/300УХЛ1 нелинейный-49шт.; Ограничитель перенапряжения OПН-П 10/12/10/400УХЛ1-5шт.; Ограничитель перенапряжения OПН-П-10/12/10/400 УХЛ1-1шт.; Ограничи-тель перенапряжения OПН-П-10/12/10/550 УХЛ1-9шт.; Ограничитель перенапряжения ОР 600/50-77шт.; Под-держивающий зажим (PS 25-95)-100шт.; Приспособление для временного заземления ST208,1-50шт.; Провод АПУВ1*5-104м; Провод ПВ 3*70-10м; Провод ПВС 3*2,5-10м; Провод СИП 2 3*50+1*50 0,6/1-1550м; Провод СИП 2 3*50+1*50 0,6/1-1500м; Провод СИП 2 3*70+1*54,6+2*16 самонесущий-1538м; Провод СИП 2 3*70+1*54,6+2*16-610м; Провод СИП 2 3*70+1*70+1*16 (П-1874/16а)-26м; Провод СИП 2 3х50-300м; Провод СИП 2 3х50+1х50-620м; Провод СИП 3 1*50 самонесущий-1730м; Провод СИП 3 1*50-20 (С-2806/14)-19м; Провод СИП 3 1*95 самонесущий-443м; Провод СИП 3*50+1*50-89м; Провод СИП2 3*50+1*54,6+1*16-1060шт.; Провод СИП 3*70+1*70-479м; Провод СИП3 70-20-432м; Провод СИП 3*95+1*95+1*16-150м; Про-вод СИП 4 2*25 (К-2405/10)-495м; Провод СИП-2 3*70+1*70 самонесущий-1060м; Провод СИП-2 3*70+1*70 0,6/1-99м; Провод СИП-2 3*70+1*70+1*25-55м; Провод СИП-2 3*95+1*95-28м; Провод СИП-3 1*70-20 (У-2440/14)-60м; Проводник ЗП-21 заземляющий-41шт.; Промзвено ПР-7-6а-594шт.; Промзвено ПРР-12-1а-1шт.; Промзвено ПРТ-7-1-1007шт.; Промзвено ПТМ-12-3-332шт.; Разделитель фаз E 894-1шт.; Разрядник вентильный РВО-6 У1-44шт.; Разрядник РВН 0,5 МНУ1 вентильный-56шт.; Разрядник РВО-10 У1 вентильный-144шт.; Разъ-единитель РЛК-1б-10IV/400 с приводом ПР-01-7 УХЛ1-2шт.; Разъединитель РНЛД 10/400А-2шт.; РДИП1-10-IV-УХЛ1/001-1шт.; Ремешок PER15 нейлоновый-2000шт.; РЛНД-1-10-400 У1 3-х полюсной-1шт.; Светильник НСП02-200 с реш-1шт.; Серьга СР-12-16-1шт.; Устройство для закорачивания M6D-11шт.; Устройство зазем-ления МаТ-12шт.; Устройство защиты от перенапряжения УЗПН-35-ПС-4шт.; Устройство УЗД 1.3 защитное-91шт.; Ушко У1-7-16 (ОХ)- 141шт.; Ушко У2К-7-16-3шт.; Ушко УСК-7-16-142шт.; Фасадное крепление (SF 20)-141шт.; Фасадное крепление (SF 50)-1078шт.; Фасадное крепление BRPF 150.6-1053шт.; Фиксатор дистанци-онный (BIC-15,50)-28шт.; Фотореле ФР-7Е-3шт.; Фотореле ФРЛ-03 5-2шт.; Футляр защитный КЗ-02 для зажима ОАЗ-65шт.; Футляр защитный КЗ-02 для зажима ОАЗ-1 и ОАЗ-2-59шт.; Хомут CSL180 стяжной-5988шт.; Хомут Х-16-7шт.; Хомут Х-51-6шт.; Хомуты CSL180 стяжные испр-183,36упак.; Шайба</w:t>
      </w:r>
      <w:r w:rsidR="00790B80">
        <w:rPr>
          <w:color w:val="000000"/>
        </w:rPr>
        <w:t xml:space="preserve"> 12-138шт.; Шайба М12-279шт.)</w:t>
      </w:r>
      <w:r w:rsidR="00A8557A">
        <w:t>.</w:t>
      </w:r>
    </w:p>
    <w:p w:rsidR="00A64415" w:rsidRDefault="00A64415" w:rsidP="00A8557A">
      <w:pPr>
        <w:ind w:firstLine="708"/>
        <w:jc w:val="both"/>
        <w:rPr>
          <w:color w:val="000000"/>
        </w:rPr>
      </w:pPr>
      <w:r>
        <w:rPr>
          <w:color w:val="000000"/>
        </w:rPr>
        <w:t>1.3.  Претендент подтверждает, что ознакомлен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 127-ФЗ «О несостоятельности (банкротстве)».</w:t>
      </w:r>
    </w:p>
    <w:p w:rsidR="00A64415" w:rsidRPr="00285016" w:rsidRDefault="00A64415" w:rsidP="003D291A">
      <w:pPr>
        <w:shd w:val="clear" w:color="auto" w:fill="FFFFFF"/>
        <w:tabs>
          <w:tab w:val="left" w:pos="955"/>
        </w:tabs>
        <w:ind w:firstLine="709"/>
        <w:jc w:val="both"/>
        <w:rPr>
          <w:color w:val="000000"/>
        </w:rPr>
      </w:pPr>
    </w:p>
    <w:p w:rsidR="003D291A" w:rsidRPr="00285016" w:rsidRDefault="003D291A" w:rsidP="003D291A">
      <w:pPr>
        <w:shd w:val="clear" w:color="auto" w:fill="FFFFFF"/>
        <w:jc w:val="center"/>
      </w:pPr>
      <w:r w:rsidRPr="00285016">
        <w:rPr>
          <w:b/>
          <w:bCs/>
          <w:color w:val="000000"/>
          <w:spacing w:val="-1"/>
        </w:rPr>
        <w:t>2. Порядок внесения задатка</w:t>
      </w:r>
    </w:p>
    <w:p w:rsidR="003D291A" w:rsidRPr="00285016" w:rsidRDefault="003D291A" w:rsidP="003D291A">
      <w:pPr>
        <w:ind w:firstLine="709"/>
        <w:jc w:val="both"/>
      </w:pPr>
      <w:r w:rsidRPr="00285016">
        <w:t xml:space="preserve">2.1. Денежные средства, указанные в ст. 1 настоящего Договора, должны быть внесены </w:t>
      </w:r>
      <w:r w:rsidRPr="00E53549">
        <w:rPr>
          <w:b/>
        </w:rPr>
        <w:t>Претендентом</w:t>
      </w:r>
      <w:r w:rsidRPr="00285016">
        <w:t xml:space="preserve"> на расчетный счет Организатора торгов не позднее даты </w:t>
      </w:r>
      <w:r w:rsidR="0005214A">
        <w:t xml:space="preserve">окончания </w:t>
      </w:r>
      <w:r>
        <w:t>подачи заяв</w:t>
      </w:r>
      <w:r w:rsidR="0005214A">
        <w:t>о</w:t>
      </w:r>
      <w:r>
        <w:t>к</w:t>
      </w:r>
      <w:r w:rsidR="00355F09">
        <w:t xml:space="preserve"> (до 12</w:t>
      </w:r>
      <w:r w:rsidR="0005214A">
        <w:t>-00</w:t>
      </w:r>
      <w:r w:rsidR="001E7345">
        <w:t xml:space="preserve"> часов</w:t>
      </w:r>
      <w:r w:rsidR="0005214A">
        <w:t xml:space="preserve"> </w:t>
      </w:r>
      <w:r w:rsidR="001E7A4E">
        <w:t>24</w:t>
      </w:r>
      <w:r w:rsidR="006076CC">
        <w:t>.0</w:t>
      </w:r>
      <w:r w:rsidR="001E7A4E">
        <w:t>9</w:t>
      </w:r>
      <w:r w:rsidR="00FA3881" w:rsidRPr="00FA3881">
        <w:t>.</w:t>
      </w:r>
      <w:r w:rsidR="0005214A" w:rsidRPr="00FA3881">
        <w:t>201</w:t>
      </w:r>
      <w:r w:rsidR="001E7A4E">
        <w:t>9</w:t>
      </w:r>
      <w:r w:rsidR="001872B8">
        <w:t xml:space="preserve"> </w:t>
      </w:r>
      <w:r w:rsidR="0005214A">
        <w:t>года по московскому времени)</w:t>
      </w:r>
      <w:r w:rsidRPr="00285016">
        <w:t>, и считаются внесенными с момента их зачисления на счет Организатора торгов.</w:t>
      </w:r>
    </w:p>
    <w:p w:rsidR="003D291A" w:rsidRPr="00285016" w:rsidRDefault="003D291A" w:rsidP="003D291A">
      <w:pPr>
        <w:ind w:firstLine="709"/>
        <w:jc w:val="both"/>
      </w:pPr>
      <w:r w:rsidRPr="00285016">
        <w:t xml:space="preserve">2.2. Организатор торгов обязуется возвратить сумму задатка </w:t>
      </w:r>
      <w:r w:rsidRPr="00E53549">
        <w:rPr>
          <w:b/>
        </w:rPr>
        <w:t>Претенденту</w:t>
      </w:r>
      <w:r w:rsidRPr="00285016">
        <w:t xml:space="preserve"> в установленных настоящим Договором случаях, в соответствии со ст. 3 настоящего Договора.</w:t>
      </w:r>
    </w:p>
    <w:p w:rsidR="003D291A" w:rsidRDefault="003D291A" w:rsidP="003D291A">
      <w:pPr>
        <w:shd w:val="clear" w:color="auto" w:fill="FFFFFF"/>
        <w:ind w:firstLine="709"/>
        <w:jc w:val="both"/>
      </w:pPr>
      <w:r w:rsidRPr="00285016">
        <w:t>2.</w:t>
      </w:r>
      <w:r>
        <w:t>3</w:t>
      </w:r>
      <w:r w:rsidRPr="00285016">
        <w:t>. На денежные средства, перечисленные Организатору торгов в соответствии с настоящим Договором, проценты не начисляются.</w:t>
      </w:r>
    </w:p>
    <w:p w:rsidR="00A64415" w:rsidRDefault="00AC763F" w:rsidP="003D291A">
      <w:pPr>
        <w:shd w:val="clear" w:color="auto" w:fill="FFFFFF"/>
        <w:ind w:firstLine="709"/>
        <w:jc w:val="both"/>
      </w:pPr>
      <w:r>
        <w:t xml:space="preserve">2.4.  В случае </w:t>
      </w:r>
      <w:r w:rsidR="001E7A4E">
        <w:t>не поступления</w:t>
      </w:r>
      <w:r>
        <w:t xml:space="preserve"> всей суммы задатка в порядке и на условиях, предусмотренных настоящим Договором, обязательства </w:t>
      </w:r>
      <w:r w:rsidRPr="00A440E2">
        <w:rPr>
          <w:b/>
        </w:rPr>
        <w:t>Претендента</w:t>
      </w:r>
      <w:r>
        <w:t xml:space="preserve"> по внесению задатка считаются невыполненными. В этом случае Претендент к участию в торгах не допускаются.</w:t>
      </w:r>
    </w:p>
    <w:p w:rsidR="00AC763F" w:rsidRPr="00285016" w:rsidRDefault="00AC763F" w:rsidP="003D291A">
      <w:pPr>
        <w:shd w:val="clear" w:color="auto" w:fill="FFFFFF"/>
        <w:ind w:firstLine="709"/>
        <w:jc w:val="both"/>
        <w:rPr>
          <w:color w:val="000000"/>
        </w:rPr>
      </w:pPr>
    </w:p>
    <w:p w:rsidR="003D291A" w:rsidRPr="00285016" w:rsidRDefault="003D291A" w:rsidP="003D291A">
      <w:pPr>
        <w:shd w:val="clear" w:color="auto" w:fill="FFFFFF"/>
        <w:jc w:val="center"/>
      </w:pPr>
      <w:r w:rsidRPr="00285016">
        <w:rPr>
          <w:b/>
          <w:bCs/>
          <w:color w:val="000000"/>
        </w:rPr>
        <w:t>3. Порядок возврата и удержания задатка</w:t>
      </w:r>
    </w:p>
    <w:p w:rsidR="003D291A" w:rsidRPr="001E7345" w:rsidRDefault="003D291A" w:rsidP="003D29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7345">
        <w:rPr>
          <w:rFonts w:ascii="Times New Roman" w:hAnsi="Times New Roman" w:cs="Times New Roman"/>
        </w:rPr>
        <w:t xml:space="preserve">3.1. Суммы внесенных заявителями задатков возвращаются всем </w:t>
      </w:r>
      <w:r w:rsidR="00A440E2" w:rsidRPr="00A440E2">
        <w:rPr>
          <w:rFonts w:ascii="Times New Roman" w:hAnsi="Times New Roman" w:cs="Times New Roman"/>
          <w:b/>
        </w:rPr>
        <w:t>Претендентам</w:t>
      </w:r>
      <w:r w:rsidRPr="001E7345">
        <w:rPr>
          <w:rFonts w:ascii="Times New Roman" w:hAnsi="Times New Roman" w:cs="Times New Roman"/>
        </w:rPr>
        <w:t>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3D291A" w:rsidRDefault="003D291A" w:rsidP="003D291A">
      <w:pPr>
        <w:autoSpaceDE w:val="0"/>
        <w:autoSpaceDN w:val="0"/>
        <w:adjustRightInd w:val="0"/>
        <w:ind w:firstLine="709"/>
        <w:jc w:val="both"/>
      </w:pPr>
      <w:r w:rsidRPr="00285016">
        <w:t xml:space="preserve">3.2. В случае отказа или уклонения </w:t>
      </w:r>
      <w:r>
        <w:t xml:space="preserve">победителя торгов от подписания </w:t>
      </w:r>
      <w:r w:rsidR="004533CF">
        <w:t>договора купли-продажи</w:t>
      </w:r>
      <w:r w:rsidRPr="00285016">
        <w:t xml:space="preserve"> в течение пяти дней с даты получения</w:t>
      </w:r>
      <w:r w:rsidR="004533CF">
        <w:t xml:space="preserve"> </w:t>
      </w:r>
      <w:r>
        <w:t xml:space="preserve">проекта договора </w:t>
      </w:r>
      <w:r w:rsidRPr="00285016">
        <w:t>внесенный задаток ему не возвращается.</w:t>
      </w:r>
    </w:p>
    <w:p w:rsidR="00AC763F" w:rsidRDefault="00AC763F" w:rsidP="003D291A">
      <w:pPr>
        <w:autoSpaceDE w:val="0"/>
        <w:autoSpaceDN w:val="0"/>
        <w:adjustRightInd w:val="0"/>
        <w:ind w:firstLine="709"/>
        <w:jc w:val="both"/>
      </w:pPr>
      <w:r>
        <w:t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изменениях своих банковских реквизитов.</w:t>
      </w:r>
    </w:p>
    <w:p w:rsidR="00AC763F" w:rsidRPr="00285016" w:rsidRDefault="00AC763F" w:rsidP="003D291A">
      <w:pPr>
        <w:autoSpaceDE w:val="0"/>
        <w:autoSpaceDN w:val="0"/>
        <w:adjustRightInd w:val="0"/>
        <w:ind w:firstLine="709"/>
        <w:jc w:val="both"/>
      </w:pPr>
      <w:r>
        <w:t xml:space="preserve">3.4. Внесенный </w:t>
      </w:r>
      <w:r w:rsidRPr="00A440E2">
        <w:rPr>
          <w:b/>
        </w:rPr>
        <w:t>Претендентом</w:t>
      </w:r>
      <w:r>
        <w:t xml:space="preserve">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</w:t>
      </w:r>
    </w:p>
    <w:p w:rsidR="004519E7" w:rsidRDefault="004519E7" w:rsidP="003D291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D291A" w:rsidRPr="00285016" w:rsidRDefault="003D291A" w:rsidP="003D291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85016">
        <w:rPr>
          <w:b/>
          <w:bCs/>
        </w:rPr>
        <w:t>4. Срок действия настоящего договора</w:t>
      </w:r>
    </w:p>
    <w:p w:rsidR="003D291A" w:rsidRPr="00285016" w:rsidRDefault="003D291A" w:rsidP="004533CF">
      <w:pPr>
        <w:ind w:firstLine="567"/>
        <w:jc w:val="both"/>
      </w:pPr>
      <w:r w:rsidRPr="00285016">
        <w:t>4.1. Настоящий Договор вступает в силу с момента его подписания Сторонами и прекращает свое действие исполнением Сторонами своих обязательств, предусмотренных настоящим Договором.</w:t>
      </w:r>
    </w:p>
    <w:p w:rsidR="003D291A" w:rsidRPr="00285016" w:rsidRDefault="003D291A" w:rsidP="004533CF">
      <w:pPr>
        <w:ind w:firstLine="567"/>
        <w:jc w:val="both"/>
      </w:pPr>
      <w:r w:rsidRPr="00285016">
        <w:t>4.2. Настоящий Договор регулируется действующим законодательством Российской Федерации.</w:t>
      </w:r>
    </w:p>
    <w:p w:rsidR="003D291A" w:rsidRPr="00285016" w:rsidRDefault="003D291A" w:rsidP="004533CF">
      <w:pPr>
        <w:ind w:firstLine="567"/>
        <w:jc w:val="both"/>
      </w:pPr>
      <w:r w:rsidRPr="00285016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судебном порядке в соответствии с действующим законодательством Российской Федерации.</w:t>
      </w:r>
    </w:p>
    <w:p w:rsidR="003D291A" w:rsidRPr="00285016" w:rsidRDefault="003D291A" w:rsidP="004533CF">
      <w:pPr>
        <w:widowControl w:val="0"/>
        <w:autoSpaceDE w:val="0"/>
        <w:autoSpaceDN w:val="0"/>
        <w:adjustRightInd w:val="0"/>
        <w:ind w:firstLine="567"/>
        <w:jc w:val="both"/>
      </w:pPr>
      <w:r w:rsidRPr="00285016">
        <w:t>4.4. Настоящий Договор составлен в двух имеющих одинаковую юридическую силу экземплярах, по одному для каждой из Сторон.</w:t>
      </w:r>
    </w:p>
    <w:p w:rsidR="003D291A" w:rsidRDefault="003D291A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291A" w:rsidRDefault="003D291A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5016">
        <w:rPr>
          <w:b/>
          <w:bCs/>
        </w:rPr>
        <w:t>5. Юридические адреса и банковские реквизиты сторон</w:t>
      </w:r>
    </w:p>
    <w:p w:rsidR="00D27D97" w:rsidRDefault="00D27D97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D27D97" w:rsidTr="00EA6FAA">
        <w:tc>
          <w:tcPr>
            <w:tcW w:w="4927" w:type="dxa"/>
          </w:tcPr>
          <w:p w:rsidR="00D27D97" w:rsidRPr="007766BF" w:rsidRDefault="00D524BA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Конкурсный управляющий</w:t>
            </w:r>
          </w:p>
        </w:tc>
        <w:tc>
          <w:tcPr>
            <w:tcW w:w="4820" w:type="dxa"/>
          </w:tcPr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66BF">
              <w:rPr>
                <w:b/>
                <w:bCs/>
              </w:rPr>
              <w:t>ПРЕТЕНДЕНТ</w:t>
            </w:r>
          </w:p>
        </w:tc>
      </w:tr>
      <w:tr w:rsidR="00D27D97" w:rsidTr="00EA6FAA">
        <w:tc>
          <w:tcPr>
            <w:tcW w:w="4927" w:type="dxa"/>
          </w:tcPr>
          <w:p w:rsidR="00D27D97" w:rsidRPr="00355F09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:rsidR="0067684A" w:rsidRPr="00355F09" w:rsidRDefault="0067684A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355F09">
              <w:rPr>
                <w:bCs/>
                <w:szCs w:val="22"/>
              </w:rPr>
              <w:t xml:space="preserve">Общество с ограниченной ответственностью </w:t>
            </w:r>
          </w:p>
          <w:p w:rsidR="00D27D97" w:rsidRPr="00355F09" w:rsidRDefault="00D27D97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355F09">
              <w:rPr>
                <w:bCs/>
                <w:szCs w:val="22"/>
              </w:rPr>
              <w:t>«</w:t>
            </w:r>
            <w:r w:rsidR="00355F09" w:rsidRPr="00355F09">
              <w:rPr>
                <w:bCs/>
                <w:szCs w:val="22"/>
              </w:rPr>
              <w:t>Стример Мск.</w:t>
            </w:r>
            <w:r w:rsidRPr="00355F09">
              <w:rPr>
                <w:bCs/>
                <w:szCs w:val="22"/>
              </w:rPr>
              <w:t>»</w:t>
            </w:r>
          </w:p>
          <w:p w:rsidR="00D27D97" w:rsidRPr="00355F09" w:rsidRDefault="00D27D97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  <w:p w:rsidR="00D27D97" w:rsidRPr="00355F09" w:rsidRDefault="00D27D97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355F09">
              <w:rPr>
                <w:bCs/>
                <w:szCs w:val="22"/>
              </w:rPr>
              <w:t>Реквизиты для перечисления задатка:</w:t>
            </w:r>
          </w:p>
          <w:p w:rsidR="00AC4A42" w:rsidRPr="00355F09" w:rsidRDefault="00AC4A42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  <w:p w:rsidR="00AC4A42" w:rsidRPr="00355F09" w:rsidRDefault="00AC4A42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355F09">
              <w:rPr>
                <w:bCs/>
                <w:szCs w:val="22"/>
              </w:rPr>
              <w:t>Получатель:</w:t>
            </w:r>
          </w:p>
          <w:p w:rsidR="00661671" w:rsidRPr="00355F09" w:rsidRDefault="00661671" w:rsidP="00661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355F09">
              <w:rPr>
                <w:bCs/>
                <w:szCs w:val="22"/>
              </w:rPr>
              <w:t xml:space="preserve">Общество с ограниченной ответственностью </w:t>
            </w:r>
          </w:p>
          <w:p w:rsidR="00EA6FAA" w:rsidRDefault="00355F09" w:rsidP="007766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F09">
              <w:rPr>
                <w:bCs/>
                <w:szCs w:val="22"/>
              </w:rPr>
              <w:t>«Стример Мск.»</w:t>
            </w:r>
            <w:r w:rsidR="00EA6FAA">
              <w:t xml:space="preserve"> </w:t>
            </w:r>
          </w:p>
          <w:p w:rsidR="00355F09" w:rsidRPr="00355F09" w:rsidRDefault="00EA6FAA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EA6FAA">
              <w:rPr>
                <w:bCs/>
                <w:szCs w:val="22"/>
              </w:rPr>
              <w:t>ОГРН 1097746533576, ИНН 7707710382</w:t>
            </w:r>
          </w:p>
          <w:p w:rsidR="00D524BA" w:rsidRPr="00355F09" w:rsidRDefault="00355F09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lang w:bidi="ru-RU"/>
              </w:rPr>
            </w:pPr>
            <w:r w:rsidRPr="00355F09">
              <w:rPr>
                <w:bCs/>
                <w:color w:val="000000"/>
                <w:szCs w:val="22"/>
                <w:lang w:bidi="ru-RU"/>
              </w:rPr>
              <w:t>115034, г. Москва, ул. Каспийская, д. 22, корп. 1, стр. 5, пом. VIII, ком. 13</w:t>
            </w:r>
          </w:p>
          <w:p w:rsidR="00355F09" w:rsidRPr="00355F09" w:rsidRDefault="00355F09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  <w:p w:rsidR="00355F09" w:rsidRPr="00355F09" w:rsidRDefault="00487D5F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u w:val="single"/>
              </w:rPr>
            </w:pPr>
            <w:r w:rsidRPr="00355F09">
              <w:rPr>
                <w:bCs/>
                <w:color w:val="000000"/>
                <w:szCs w:val="22"/>
              </w:rPr>
              <w:t xml:space="preserve">Банк получателя: </w:t>
            </w:r>
            <w:r w:rsidR="00355F09" w:rsidRPr="00355F09">
              <w:rPr>
                <w:bCs/>
                <w:color w:val="000000"/>
                <w:szCs w:val="22"/>
                <w:u w:val="single"/>
              </w:rPr>
              <w:t xml:space="preserve">ПАО «РОСБАНК» г. Москва, </w:t>
            </w:r>
          </w:p>
          <w:p w:rsidR="00355F09" w:rsidRPr="00355F09" w:rsidRDefault="00355F09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u w:val="single"/>
              </w:rPr>
            </w:pPr>
            <w:r w:rsidRPr="00355F09">
              <w:rPr>
                <w:bCs/>
                <w:color w:val="000000"/>
                <w:szCs w:val="22"/>
                <w:u w:val="single"/>
              </w:rPr>
              <w:t xml:space="preserve">р/с 40702810797210000573, </w:t>
            </w:r>
          </w:p>
          <w:p w:rsidR="00355F09" w:rsidRPr="00355F09" w:rsidRDefault="00355F09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u w:val="single"/>
              </w:rPr>
            </w:pPr>
            <w:r w:rsidRPr="00355F09">
              <w:rPr>
                <w:bCs/>
                <w:color w:val="000000"/>
                <w:szCs w:val="22"/>
                <w:u w:val="single"/>
              </w:rPr>
              <w:t xml:space="preserve">к/с 30101810000000000256, </w:t>
            </w:r>
          </w:p>
          <w:p w:rsidR="00487D5F" w:rsidRDefault="00355F09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u w:val="single"/>
              </w:rPr>
            </w:pPr>
            <w:r w:rsidRPr="00355F09">
              <w:rPr>
                <w:bCs/>
                <w:color w:val="000000"/>
                <w:szCs w:val="22"/>
                <w:u w:val="single"/>
              </w:rPr>
              <w:t>БИК 044525256</w:t>
            </w:r>
          </w:p>
          <w:p w:rsidR="004533CF" w:rsidRPr="00355F09" w:rsidRDefault="004533CF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bookmarkStart w:id="0" w:name="_GoBack"/>
            <w:bookmarkEnd w:id="0"/>
          </w:p>
          <w:p w:rsidR="00661671" w:rsidRPr="00355F09" w:rsidRDefault="00F83AD1" w:rsidP="004519E7">
            <w:pPr>
              <w:rPr>
                <w:szCs w:val="22"/>
              </w:rPr>
            </w:pPr>
            <w:r w:rsidRPr="00355F09">
              <w:rPr>
                <w:szCs w:val="22"/>
              </w:rPr>
              <w:t>Конкурсный у</w:t>
            </w:r>
            <w:r w:rsidR="00647B08" w:rsidRPr="00355F09">
              <w:rPr>
                <w:szCs w:val="22"/>
              </w:rPr>
              <w:t>правляющий</w:t>
            </w:r>
          </w:p>
          <w:p w:rsidR="00355F09" w:rsidRPr="00355F09" w:rsidRDefault="00355F09" w:rsidP="004519E7">
            <w:pPr>
              <w:rPr>
                <w:szCs w:val="22"/>
              </w:rPr>
            </w:pPr>
          </w:p>
          <w:p w:rsidR="004519E7" w:rsidRPr="00355F09" w:rsidRDefault="004519E7" w:rsidP="004519E7">
            <w:pPr>
              <w:rPr>
                <w:szCs w:val="22"/>
              </w:rPr>
            </w:pPr>
            <w:r w:rsidRPr="00355F09">
              <w:rPr>
                <w:szCs w:val="22"/>
              </w:rPr>
              <w:t xml:space="preserve">____________________ </w:t>
            </w:r>
            <w:r w:rsidR="00647B08" w:rsidRPr="00355F09">
              <w:rPr>
                <w:szCs w:val="22"/>
              </w:rPr>
              <w:t>А.А</w:t>
            </w:r>
            <w:r w:rsidR="00487D5F" w:rsidRPr="00355F09">
              <w:rPr>
                <w:szCs w:val="22"/>
              </w:rPr>
              <w:t xml:space="preserve">. </w:t>
            </w:r>
            <w:r w:rsidR="00647B08" w:rsidRPr="00355F09">
              <w:rPr>
                <w:szCs w:val="22"/>
              </w:rPr>
              <w:t>Козлов</w:t>
            </w:r>
          </w:p>
          <w:p w:rsidR="00355F09" w:rsidRPr="00355F09" w:rsidRDefault="00355F09" w:rsidP="004519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4820" w:type="dxa"/>
          </w:tcPr>
          <w:p w:rsidR="00D27D97" w:rsidRPr="00355F09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:rsidR="0067684A" w:rsidRPr="00355F09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67684A" w:rsidRPr="00355F09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0869BC" w:rsidRPr="00355F09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67684A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EA6FAA" w:rsidRPr="00355F09" w:rsidRDefault="00EA6FAA" w:rsidP="00B231CB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4519E7" w:rsidRPr="00355F09" w:rsidRDefault="004519E7" w:rsidP="00EA6FAA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355F09">
              <w:rPr>
                <w:bCs/>
                <w:szCs w:val="22"/>
              </w:rPr>
              <w:t xml:space="preserve"> </w:t>
            </w:r>
          </w:p>
        </w:tc>
      </w:tr>
    </w:tbl>
    <w:p w:rsidR="003D291A" w:rsidRPr="00343AA5" w:rsidRDefault="003D291A" w:rsidP="004533CF">
      <w:pPr>
        <w:rPr>
          <w:sz w:val="22"/>
          <w:szCs w:val="22"/>
        </w:rPr>
      </w:pPr>
    </w:p>
    <w:sectPr w:rsidR="003D291A" w:rsidRPr="00343AA5" w:rsidSect="004533CF">
      <w:headerReference w:type="even" r:id="rId7"/>
      <w:headerReference w:type="default" r:id="rId8"/>
      <w:footerReference w:type="default" r:id="rId9"/>
      <w:pgSz w:w="11907" w:h="16840" w:code="9"/>
      <w:pgMar w:top="426" w:right="708" w:bottom="1134" w:left="709" w:header="284" w:footer="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43" w:rsidRDefault="00B57743">
      <w:r>
        <w:separator/>
      </w:r>
    </w:p>
  </w:endnote>
  <w:endnote w:type="continuationSeparator" w:id="0">
    <w:p w:rsidR="00B57743" w:rsidRDefault="00B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53" w:rsidRDefault="00541B53" w:rsidP="00055645">
    <w:pPr>
      <w:pStyle w:val="a7"/>
      <w:rPr>
        <w:sz w:val="16"/>
        <w:szCs w:val="16"/>
      </w:rPr>
    </w:pPr>
  </w:p>
  <w:p w:rsidR="00541B53" w:rsidRPr="00055645" w:rsidRDefault="00541B53" w:rsidP="00055645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43" w:rsidRDefault="00B57743">
      <w:r>
        <w:separator/>
      </w:r>
    </w:p>
  </w:footnote>
  <w:footnote w:type="continuationSeparator" w:id="0">
    <w:p w:rsidR="00B57743" w:rsidRDefault="00B5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53" w:rsidRDefault="00955AE4" w:rsidP="00897DD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1B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1B53" w:rsidRDefault="00541B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53" w:rsidRDefault="00955AE4" w:rsidP="00897DD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1B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33CF">
      <w:rPr>
        <w:rStyle w:val="ac"/>
        <w:noProof/>
      </w:rPr>
      <w:t>4</w:t>
    </w:r>
    <w:r>
      <w:rPr>
        <w:rStyle w:val="ac"/>
      </w:rPr>
      <w:fldChar w:fldCharType="end"/>
    </w:r>
  </w:p>
  <w:p w:rsidR="00541B53" w:rsidRDefault="00541B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41"/>
    <w:multiLevelType w:val="multilevel"/>
    <w:tmpl w:val="0ECE6F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3"/>
        </w:tabs>
        <w:ind w:left="5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" w15:restartNumberingAfterBreak="0">
    <w:nsid w:val="18BF0388"/>
    <w:multiLevelType w:val="singleLevel"/>
    <w:tmpl w:val="556EC1E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2" w15:restartNumberingAfterBreak="0">
    <w:nsid w:val="1A655778"/>
    <w:multiLevelType w:val="multilevel"/>
    <w:tmpl w:val="FDECE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0" w:firstLine="28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581D4A"/>
    <w:multiLevelType w:val="singleLevel"/>
    <w:tmpl w:val="AEC8B60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4" w15:restartNumberingAfterBreak="0">
    <w:nsid w:val="48290012"/>
    <w:multiLevelType w:val="multilevel"/>
    <w:tmpl w:val="BE567B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3"/>
        </w:tabs>
        <w:ind w:left="54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5" w15:restartNumberingAfterBreak="0">
    <w:nsid w:val="62AB1813"/>
    <w:multiLevelType w:val="singleLevel"/>
    <w:tmpl w:val="918E8FE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" w15:restartNumberingAfterBreak="0">
    <w:nsid w:val="684E5857"/>
    <w:multiLevelType w:val="multilevel"/>
    <w:tmpl w:val="7A6AC1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5166CB"/>
    <w:multiLevelType w:val="singleLevel"/>
    <w:tmpl w:val="79D8D7C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B375C69"/>
    <w:multiLevelType w:val="multilevel"/>
    <w:tmpl w:val="FA985E52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7"/>
        </w:tabs>
        <w:ind w:left="34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EE5"/>
    <w:rsid w:val="0000344B"/>
    <w:rsid w:val="0001528D"/>
    <w:rsid w:val="00022B11"/>
    <w:rsid w:val="0003779F"/>
    <w:rsid w:val="00042F97"/>
    <w:rsid w:val="000511E6"/>
    <w:rsid w:val="0005214A"/>
    <w:rsid w:val="00055645"/>
    <w:rsid w:val="00070129"/>
    <w:rsid w:val="000704A8"/>
    <w:rsid w:val="00077D03"/>
    <w:rsid w:val="000869BC"/>
    <w:rsid w:val="000B394B"/>
    <w:rsid w:val="000B3E93"/>
    <w:rsid w:val="000B4175"/>
    <w:rsid w:val="000C3136"/>
    <w:rsid w:val="000C533A"/>
    <w:rsid w:val="000C6C25"/>
    <w:rsid w:val="000C6F44"/>
    <w:rsid w:val="000D1315"/>
    <w:rsid w:val="000D6C63"/>
    <w:rsid w:val="000E109D"/>
    <w:rsid w:val="000E4A3E"/>
    <w:rsid w:val="000E6F1A"/>
    <w:rsid w:val="000F1566"/>
    <w:rsid w:val="0010150D"/>
    <w:rsid w:val="001168D9"/>
    <w:rsid w:val="00134A76"/>
    <w:rsid w:val="001431E4"/>
    <w:rsid w:val="00185844"/>
    <w:rsid w:val="001872B8"/>
    <w:rsid w:val="00192B07"/>
    <w:rsid w:val="001A03FE"/>
    <w:rsid w:val="001A1B28"/>
    <w:rsid w:val="001B1A43"/>
    <w:rsid w:val="001C2173"/>
    <w:rsid w:val="001C2D55"/>
    <w:rsid w:val="001D189A"/>
    <w:rsid w:val="001E7345"/>
    <w:rsid w:val="001E7A4E"/>
    <w:rsid w:val="001F1AE6"/>
    <w:rsid w:val="001F4B31"/>
    <w:rsid w:val="001F4EE5"/>
    <w:rsid w:val="00221A79"/>
    <w:rsid w:val="00226DA9"/>
    <w:rsid w:val="002329A4"/>
    <w:rsid w:val="0023750F"/>
    <w:rsid w:val="00247523"/>
    <w:rsid w:val="00253BCA"/>
    <w:rsid w:val="00255FD7"/>
    <w:rsid w:val="002645BA"/>
    <w:rsid w:val="0027326D"/>
    <w:rsid w:val="00281BB9"/>
    <w:rsid w:val="002825F9"/>
    <w:rsid w:val="00294B84"/>
    <w:rsid w:val="002B1BC3"/>
    <w:rsid w:val="002B3D7D"/>
    <w:rsid w:val="002C1014"/>
    <w:rsid w:val="002C7FE3"/>
    <w:rsid w:val="002D0B03"/>
    <w:rsid w:val="002D641D"/>
    <w:rsid w:val="002E53EB"/>
    <w:rsid w:val="002F4817"/>
    <w:rsid w:val="00335269"/>
    <w:rsid w:val="00343954"/>
    <w:rsid w:val="00343AA5"/>
    <w:rsid w:val="00343DF1"/>
    <w:rsid w:val="00351D54"/>
    <w:rsid w:val="003522D8"/>
    <w:rsid w:val="00355F09"/>
    <w:rsid w:val="00374E97"/>
    <w:rsid w:val="00380A90"/>
    <w:rsid w:val="00394A1C"/>
    <w:rsid w:val="003B6F4F"/>
    <w:rsid w:val="003B7748"/>
    <w:rsid w:val="003D291A"/>
    <w:rsid w:val="003D7348"/>
    <w:rsid w:val="003E34FF"/>
    <w:rsid w:val="003F016E"/>
    <w:rsid w:val="003F4E19"/>
    <w:rsid w:val="004013C2"/>
    <w:rsid w:val="00420500"/>
    <w:rsid w:val="00420AF7"/>
    <w:rsid w:val="00421C87"/>
    <w:rsid w:val="00435DB5"/>
    <w:rsid w:val="00436BF8"/>
    <w:rsid w:val="0044124E"/>
    <w:rsid w:val="004519E7"/>
    <w:rsid w:val="00451F8A"/>
    <w:rsid w:val="004533CF"/>
    <w:rsid w:val="00454D8D"/>
    <w:rsid w:val="004628C1"/>
    <w:rsid w:val="00467ABD"/>
    <w:rsid w:val="004812E5"/>
    <w:rsid w:val="0048252D"/>
    <w:rsid w:val="00487D5F"/>
    <w:rsid w:val="004A0930"/>
    <w:rsid w:val="004A10A4"/>
    <w:rsid w:val="004C0098"/>
    <w:rsid w:val="004C2A3D"/>
    <w:rsid w:val="004C4723"/>
    <w:rsid w:val="004D6A80"/>
    <w:rsid w:val="004D731C"/>
    <w:rsid w:val="004E3E75"/>
    <w:rsid w:val="004E45F6"/>
    <w:rsid w:val="004E71B5"/>
    <w:rsid w:val="0051175E"/>
    <w:rsid w:val="00513343"/>
    <w:rsid w:val="0052236E"/>
    <w:rsid w:val="005224FC"/>
    <w:rsid w:val="0052571F"/>
    <w:rsid w:val="00533D9C"/>
    <w:rsid w:val="00540202"/>
    <w:rsid w:val="00541B53"/>
    <w:rsid w:val="005501B9"/>
    <w:rsid w:val="00551ABC"/>
    <w:rsid w:val="0055494D"/>
    <w:rsid w:val="00564556"/>
    <w:rsid w:val="00580B12"/>
    <w:rsid w:val="0059119E"/>
    <w:rsid w:val="00593135"/>
    <w:rsid w:val="005A160D"/>
    <w:rsid w:val="005C59C0"/>
    <w:rsid w:val="005D10CA"/>
    <w:rsid w:val="005F08D7"/>
    <w:rsid w:val="005F1B4A"/>
    <w:rsid w:val="006025B3"/>
    <w:rsid w:val="006076CC"/>
    <w:rsid w:val="00626C05"/>
    <w:rsid w:val="00632939"/>
    <w:rsid w:val="006444B5"/>
    <w:rsid w:val="00647B08"/>
    <w:rsid w:val="00653DCA"/>
    <w:rsid w:val="00661671"/>
    <w:rsid w:val="00662DC7"/>
    <w:rsid w:val="00663A74"/>
    <w:rsid w:val="0067684A"/>
    <w:rsid w:val="00697810"/>
    <w:rsid w:val="006A0C28"/>
    <w:rsid w:val="006A3380"/>
    <w:rsid w:val="006C0D61"/>
    <w:rsid w:val="006C2014"/>
    <w:rsid w:val="006D04C5"/>
    <w:rsid w:val="006D615C"/>
    <w:rsid w:val="006E2D33"/>
    <w:rsid w:val="006F6394"/>
    <w:rsid w:val="0072621C"/>
    <w:rsid w:val="007264CA"/>
    <w:rsid w:val="00731BB4"/>
    <w:rsid w:val="00733CC2"/>
    <w:rsid w:val="00740A0F"/>
    <w:rsid w:val="00741A45"/>
    <w:rsid w:val="00750539"/>
    <w:rsid w:val="00761A21"/>
    <w:rsid w:val="0076667C"/>
    <w:rsid w:val="00774156"/>
    <w:rsid w:val="007766BF"/>
    <w:rsid w:val="00790B80"/>
    <w:rsid w:val="00793A23"/>
    <w:rsid w:val="00797B1B"/>
    <w:rsid w:val="007A2BD4"/>
    <w:rsid w:val="007D05D8"/>
    <w:rsid w:val="007E307B"/>
    <w:rsid w:val="007F17DB"/>
    <w:rsid w:val="007F3ACC"/>
    <w:rsid w:val="00801576"/>
    <w:rsid w:val="008056E6"/>
    <w:rsid w:val="00810959"/>
    <w:rsid w:val="008147D5"/>
    <w:rsid w:val="00821457"/>
    <w:rsid w:val="0083149D"/>
    <w:rsid w:val="008333D1"/>
    <w:rsid w:val="00837012"/>
    <w:rsid w:val="008478D8"/>
    <w:rsid w:val="00851F66"/>
    <w:rsid w:val="00852B78"/>
    <w:rsid w:val="00853796"/>
    <w:rsid w:val="00861C58"/>
    <w:rsid w:val="00862041"/>
    <w:rsid w:val="008645FA"/>
    <w:rsid w:val="0087201E"/>
    <w:rsid w:val="00884453"/>
    <w:rsid w:val="0089276F"/>
    <w:rsid w:val="00893527"/>
    <w:rsid w:val="00897DDD"/>
    <w:rsid w:val="008A29FB"/>
    <w:rsid w:val="008A47E8"/>
    <w:rsid w:val="008C2CF2"/>
    <w:rsid w:val="008D4317"/>
    <w:rsid w:val="008D4E89"/>
    <w:rsid w:val="009063B6"/>
    <w:rsid w:val="00914CAC"/>
    <w:rsid w:val="0092037F"/>
    <w:rsid w:val="009279EA"/>
    <w:rsid w:val="00932E79"/>
    <w:rsid w:val="00933472"/>
    <w:rsid w:val="0093485F"/>
    <w:rsid w:val="00940447"/>
    <w:rsid w:val="00946B23"/>
    <w:rsid w:val="00950505"/>
    <w:rsid w:val="00955AE4"/>
    <w:rsid w:val="00960499"/>
    <w:rsid w:val="00962CF1"/>
    <w:rsid w:val="009671E1"/>
    <w:rsid w:val="00993648"/>
    <w:rsid w:val="00997727"/>
    <w:rsid w:val="009A3906"/>
    <w:rsid w:val="009A3DFF"/>
    <w:rsid w:val="009A6615"/>
    <w:rsid w:val="009A7548"/>
    <w:rsid w:val="009A7B77"/>
    <w:rsid w:val="009B15E1"/>
    <w:rsid w:val="009D0594"/>
    <w:rsid w:val="009E13A3"/>
    <w:rsid w:val="009E6EB3"/>
    <w:rsid w:val="009F2D58"/>
    <w:rsid w:val="009F317F"/>
    <w:rsid w:val="00A11859"/>
    <w:rsid w:val="00A24D22"/>
    <w:rsid w:val="00A27790"/>
    <w:rsid w:val="00A42BA7"/>
    <w:rsid w:val="00A440E2"/>
    <w:rsid w:val="00A608DD"/>
    <w:rsid w:val="00A60B5E"/>
    <w:rsid w:val="00A64415"/>
    <w:rsid w:val="00A64848"/>
    <w:rsid w:val="00A65D74"/>
    <w:rsid w:val="00A853D0"/>
    <w:rsid w:val="00A8557A"/>
    <w:rsid w:val="00A917E9"/>
    <w:rsid w:val="00A92780"/>
    <w:rsid w:val="00AB2CEF"/>
    <w:rsid w:val="00AC4A42"/>
    <w:rsid w:val="00AC763F"/>
    <w:rsid w:val="00AC77C6"/>
    <w:rsid w:val="00AD6C01"/>
    <w:rsid w:val="00AE3C7F"/>
    <w:rsid w:val="00AF238D"/>
    <w:rsid w:val="00AF2887"/>
    <w:rsid w:val="00AF3712"/>
    <w:rsid w:val="00AF4B87"/>
    <w:rsid w:val="00AF5CEC"/>
    <w:rsid w:val="00B02C55"/>
    <w:rsid w:val="00B11BE2"/>
    <w:rsid w:val="00B22115"/>
    <w:rsid w:val="00B231CB"/>
    <w:rsid w:val="00B24CC0"/>
    <w:rsid w:val="00B31F4C"/>
    <w:rsid w:val="00B351F1"/>
    <w:rsid w:val="00B35B72"/>
    <w:rsid w:val="00B45097"/>
    <w:rsid w:val="00B51003"/>
    <w:rsid w:val="00B53B85"/>
    <w:rsid w:val="00B56424"/>
    <w:rsid w:val="00B57743"/>
    <w:rsid w:val="00B61512"/>
    <w:rsid w:val="00B623D9"/>
    <w:rsid w:val="00B67010"/>
    <w:rsid w:val="00B706F1"/>
    <w:rsid w:val="00B76A65"/>
    <w:rsid w:val="00BA2151"/>
    <w:rsid w:val="00BB0C73"/>
    <w:rsid w:val="00BB3D11"/>
    <w:rsid w:val="00BB530C"/>
    <w:rsid w:val="00BB7CB5"/>
    <w:rsid w:val="00BE0B83"/>
    <w:rsid w:val="00BE18DD"/>
    <w:rsid w:val="00BF197B"/>
    <w:rsid w:val="00BF438E"/>
    <w:rsid w:val="00BF62CE"/>
    <w:rsid w:val="00C01CC6"/>
    <w:rsid w:val="00C20456"/>
    <w:rsid w:val="00C33932"/>
    <w:rsid w:val="00C50EA6"/>
    <w:rsid w:val="00C53B14"/>
    <w:rsid w:val="00C6156C"/>
    <w:rsid w:val="00C71120"/>
    <w:rsid w:val="00C733A9"/>
    <w:rsid w:val="00C90619"/>
    <w:rsid w:val="00CA2086"/>
    <w:rsid w:val="00CD131A"/>
    <w:rsid w:val="00D04528"/>
    <w:rsid w:val="00D17150"/>
    <w:rsid w:val="00D27C75"/>
    <w:rsid w:val="00D27D97"/>
    <w:rsid w:val="00D366A1"/>
    <w:rsid w:val="00D36BC9"/>
    <w:rsid w:val="00D400E8"/>
    <w:rsid w:val="00D4722F"/>
    <w:rsid w:val="00D508DA"/>
    <w:rsid w:val="00D524BA"/>
    <w:rsid w:val="00D5278E"/>
    <w:rsid w:val="00D52D91"/>
    <w:rsid w:val="00D563EC"/>
    <w:rsid w:val="00D57BA5"/>
    <w:rsid w:val="00D84C5E"/>
    <w:rsid w:val="00D92262"/>
    <w:rsid w:val="00D93784"/>
    <w:rsid w:val="00D95CE6"/>
    <w:rsid w:val="00DA0093"/>
    <w:rsid w:val="00DB03C0"/>
    <w:rsid w:val="00DC01BC"/>
    <w:rsid w:val="00DC6ACF"/>
    <w:rsid w:val="00DD2704"/>
    <w:rsid w:val="00DD6445"/>
    <w:rsid w:val="00DE4FFD"/>
    <w:rsid w:val="00DE760F"/>
    <w:rsid w:val="00DF36F9"/>
    <w:rsid w:val="00DF48DE"/>
    <w:rsid w:val="00DF6DEE"/>
    <w:rsid w:val="00E07A7B"/>
    <w:rsid w:val="00E07E78"/>
    <w:rsid w:val="00E17BBA"/>
    <w:rsid w:val="00E25047"/>
    <w:rsid w:val="00E31E25"/>
    <w:rsid w:val="00E326ED"/>
    <w:rsid w:val="00E338CD"/>
    <w:rsid w:val="00E4682A"/>
    <w:rsid w:val="00E554B7"/>
    <w:rsid w:val="00E66C4A"/>
    <w:rsid w:val="00E714AF"/>
    <w:rsid w:val="00E83DAD"/>
    <w:rsid w:val="00E93B4A"/>
    <w:rsid w:val="00E9738A"/>
    <w:rsid w:val="00EA0CAC"/>
    <w:rsid w:val="00EA6FAA"/>
    <w:rsid w:val="00EB1EDE"/>
    <w:rsid w:val="00EC0C06"/>
    <w:rsid w:val="00EE34E3"/>
    <w:rsid w:val="00EE61D8"/>
    <w:rsid w:val="00EF7158"/>
    <w:rsid w:val="00F0013E"/>
    <w:rsid w:val="00F06951"/>
    <w:rsid w:val="00F17826"/>
    <w:rsid w:val="00F22229"/>
    <w:rsid w:val="00F40A72"/>
    <w:rsid w:val="00F41E6E"/>
    <w:rsid w:val="00F5062C"/>
    <w:rsid w:val="00F578FB"/>
    <w:rsid w:val="00F57F86"/>
    <w:rsid w:val="00F60F75"/>
    <w:rsid w:val="00F7007E"/>
    <w:rsid w:val="00F76A94"/>
    <w:rsid w:val="00F83AD1"/>
    <w:rsid w:val="00F94FE4"/>
    <w:rsid w:val="00F956E9"/>
    <w:rsid w:val="00FA0011"/>
    <w:rsid w:val="00FA3735"/>
    <w:rsid w:val="00FA3881"/>
    <w:rsid w:val="00FB0A52"/>
    <w:rsid w:val="00FC5F71"/>
    <w:rsid w:val="00FE2F01"/>
    <w:rsid w:val="00FF0A2F"/>
    <w:rsid w:val="00FF2347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89723"/>
  <w15:docId w15:val="{7AA95FDF-F561-4DF3-B2A5-2235C62B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FB"/>
  </w:style>
  <w:style w:type="paragraph" w:styleId="1">
    <w:name w:val="heading 1"/>
    <w:basedOn w:val="a"/>
    <w:next w:val="a"/>
    <w:qFormat/>
    <w:rsid w:val="00B623D9"/>
    <w:pPr>
      <w:keepNext/>
      <w:ind w:left="-567" w:right="-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23D9"/>
    <w:pPr>
      <w:keepNext/>
      <w:tabs>
        <w:tab w:val="left" w:pos="426"/>
        <w:tab w:val="left" w:pos="6804"/>
      </w:tabs>
      <w:ind w:right="-568"/>
      <w:outlineLvl w:val="1"/>
    </w:pPr>
    <w:rPr>
      <w:sz w:val="24"/>
      <w:szCs w:val="22"/>
    </w:rPr>
  </w:style>
  <w:style w:type="paragraph" w:styleId="3">
    <w:name w:val="heading 3"/>
    <w:basedOn w:val="a"/>
    <w:next w:val="a"/>
    <w:qFormat/>
    <w:rsid w:val="00B623D9"/>
    <w:pPr>
      <w:keepNext/>
      <w:ind w:left="-567" w:right="-568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623D9"/>
    <w:pPr>
      <w:keepNext/>
      <w:ind w:left="-567" w:right="-568"/>
      <w:jc w:val="center"/>
      <w:outlineLvl w:val="3"/>
    </w:pPr>
    <w:rPr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3D9"/>
    <w:pPr>
      <w:jc w:val="both"/>
    </w:pPr>
    <w:rPr>
      <w:sz w:val="24"/>
    </w:rPr>
  </w:style>
  <w:style w:type="paragraph" w:styleId="a5">
    <w:name w:val="Body Text Indent"/>
    <w:basedOn w:val="a"/>
    <w:rsid w:val="00B623D9"/>
    <w:pPr>
      <w:ind w:firstLine="708"/>
      <w:jc w:val="both"/>
    </w:pPr>
    <w:rPr>
      <w:sz w:val="24"/>
    </w:rPr>
  </w:style>
  <w:style w:type="paragraph" w:styleId="a6">
    <w:name w:val="header"/>
    <w:basedOn w:val="a"/>
    <w:rsid w:val="00B623D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623D9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B623D9"/>
    <w:pPr>
      <w:tabs>
        <w:tab w:val="left" w:pos="426"/>
      </w:tabs>
      <w:jc w:val="center"/>
    </w:pPr>
    <w:rPr>
      <w:b/>
      <w:sz w:val="24"/>
    </w:rPr>
  </w:style>
  <w:style w:type="paragraph" w:styleId="aa">
    <w:name w:val="Block Text"/>
    <w:basedOn w:val="a"/>
    <w:rsid w:val="00B623D9"/>
    <w:pPr>
      <w:ind w:left="-567" w:right="-568"/>
      <w:jc w:val="both"/>
    </w:pPr>
    <w:rPr>
      <w:sz w:val="24"/>
    </w:rPr>
  </w:style>
  <w:style w:type="paragraph" w:styleId="ab">
    <w:name w:val="Balloon Text"/>
    <w:basedOn w:val="a"/>
    <w:semiHidden/>
    <w:rsid w:val="000C313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329A4"/>
  </w:style>
  <w:style w:type="paragraph" w:customStyle="1" w:styleId="10">
    <w:name w:val="Обычный1"/>
    <w:rsid w:val="00281BB9"/>
    <w:pPr>
      <w:spacing w:before="240" w:line="340" w:lineRule="atLeast"/>
      <w:ind w:firstLine="560"/>
      <w:jc w:val="both"/>
    </w:pPr>
  </w:style>
  <w:style w:type="paragraph" w:styleId="ad">
    <w:name w:val="List Paragraph"/>
    <w:basedOn w:val="a"/>
    <w:uiPriority w:val="34"/>
    <w:qFormat/>
    <w:rsid w:val="00CA2086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D291A"/>
    <w:rPr>
      <w:sz w:val="24"/>
    </w:rPr>
  </w:style>
  <w:style w:type="paragraph" w:customStyle="1" w:styleId="ConsPlusNormal">
    <w:name w:val="ConsPlusNormal"/>
    <w:rsid w:val="003D29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Заголовок Знак"/>
    <w:basedOn w:val="a0"/>
    <w:link w:val="a8"/>
    <w:rsid w:val="003D291A"/>
    <w:rPr>
      <w:b/>
      <w:sz w:val="24"/>
    </w:rPr>
  </w:style>
  <w:style w:type="table" w:styleId="ae">
    <w:name w:val="Table Grid"/>
    <w:basedOn w:val="a1"/>
    <w:rsid w:val="00D2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NA\&#1095;&#1080;&#1072;\DOGOVORA\&#1044;&#105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ДСК</Template>
  <TotalTime>68</TotalTime>
  <Pages>4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</vt:lpstr>
    </vt:vector>
  </TitlesOfParts>
  <Company>УИ</Company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</dc:title>
  <dc:creator>Чайковская И.А.</dc:creator>
  <cp:lastModifiedBy>Рубан Дарья</cp:lastModifiedBy>
  <cp:revision>15</cp:revision>
  <cp:lastPrinted>2015-03-27T14:32:00Z</cp:lastPrinted>
  <dcterms:created xsi:type="dcterms:W3CDTF">2016-09-07T11:55:00Z</dcterms:created>
  <dcterms:modified xsi:type="dcterms:W3CDTF">2019-08-13T11:03:00Z</dcterms:modified>
</cp:coreProperties>
</file>